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F2" w:rsidRDefault="00DC6DBB">
      <w:hyperlink r:id="rId4" w:history="1">
        <w:r w:rsidRPr="00C71C6C">
          <w:rPr>
            <w:rStyle w:val="Hyperlink"/>
          </w:rPr>
          <w:t>http://www.scholieren.com/boeken/literatuurlijst?f=JmZbcG50XVtdPWFsbGUmZltnc3ZdW109aGF2byZmW3R</w:t>
        </w:r>
        <w:r w:rsidRPr="00C71C6C">
          <w:rPr>
            <w:rStyle w:val="Hyperlink"/>
          </w:rPr>
          <w:t>d</w:t>
        </w:r>
        <w:r w:rsidRPr="00C71C6C">
          <w:rPr>
            <w:rStyle w:val="Hyperlink"/>
          </w:rPr>
          <w:t>W109Mg</w:t>
        </w:r>
      </w:hyperlink>
      <w:r>
        <w:br/>
      </w:r>
      <w:r>
        <w:br/>
      </w:r>
      <w:r>
        <w:br/>
      </w:r>
      <w:hyperlink r:id="rId5" w:history="1">
        <w:r w:rsidRPr="00C71C6C">
          <w:rPr>
            <w:rStyle w:val="Hyperlink"/>
          </w:rPr>
          <w:t>http://www.oba.nl/content/dam/noord-holland/amsterdam/bestanden/literatuurlijst-engels-havo-vwo_2.pdf</w:t>
        </w:r>
      </w:hyperlink>
      <w:r>
        <w:t xml:space="preserve"> </w:t>
      </w:r>
      <w:r>
        <w:br/>
      </w:r>
      <w:r>
        <w:br/>
      </w:r>
      <w:hyperlink r:id="rId6" w:history="1">
        <w:r w:rsidRPr="00C71C6C">
          <w:rPr>
            <w:rStyle w:val="Hyperlink"/>
          </w:rPr>
          <w:t>http://www.sparknotes.com/sparknotes/</w:t>
        </w:r>
      </w:hyperlink>
      <w:r>
        <w:t xml:space="preserve"> </w:t>
      </w:r>
      <w:bookmarkStart w:id="0" w:name="_GoBack"/>
      <w:bookmarkEnd w:id="0"/>
    </w:p>
    <w:sectPr w:rsidR="00550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BB"/>
    <w:rsid w:val="002A5B5C"/>
    <w:rsid w:val="005505F2"/>
    <w:rsid w:val="007D65D7"/>
    <w:rsid w:val="00D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9B0D-6195-4637-A204-B684D5EA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6DB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6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knotes.com/sparknotes/" TargetMode="External"/><Relationship Id="rId5" Type="http://schemas.openxmlformats.org/officeDocument/2006/relationships/hyperlink" Target="http://www.oba.nl/content/dam/noord-holland/amsterdam/bestanden/literatuurlijst-engels-havo-vwo_2.pdf" TargetMode="External"/><Relationship Id="rId4" Type="http://schemas.openxmlformats.org/officeDocument/2006/relationships/hyperlink" Target="http://www.scholieren.com/boeken/literatuurlijst?f=JmZbcG50XVtdPWFsbGUmZltnc3ZdW109aGF2byZmW3RdW109M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58D4E1BA.dotm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Tiggelman</dc:creator>
  <cp:keywords/>
  <dc:description/>
  <cp:lastModifiedBy>Sophie Tiggelman</cp:lastModifiedBy>
  <cp:revision>1</cp:revision>
  <dcterms:created xsi:type="dcterms:W3CDTF">2015-04-20T09:28:00Z</dcterms:created>
  <dcterms:modified xsi:type="dcterms:W3CDTF">2015-04-20T09:29:00Z</dcterms:modified>
</cp:coreProperties>
</file>