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28" w:rsidRPr="00470128" w:rsidRDefault="00470128">
      <w:r w:rsidRPr="00470128">
        <w:rPr>
          <w:b/>
          <w:sz w:val="26"/>
          <w:szCs w:val="26"/>
        </w:rPr>
        <w:t>Hoe te leren voor de lijst regelmatige en onregelmatige werkwoorden Engels</w:t>
      </w:r>
      <w:r w:rsidRPr="00470128">
        <w:rPr>
          <w:b/>
          <w:sz w:val="26"/>
          <w:szCs w:val="26"/>
        </w:rPr>
        <w:br/>
      </w:r>
      <w:r w:rsidRPr="00470128">
        <w:rPr>
          <w:b/>
        </w:rPr>
        <w:br/>
      </w:r>
      <w:r w:rsidRPr="00470128">
        <w:t xml:space="preserve">Er </w:t>
      </w:r>
      <w:r>
        <w:t>zijn drie werkwoordsvormen (</w:t>
      </w:r>
      <w:proofErr w:type="spellStart"/>
      <w:r>
        <w:t>tenses</w:t>
      </w:r>
      <w:proofErr w:type="spellEnd"/>
      <w:r>
        <w:t xml:space="preserve">): het hele </w:t>
      </w:r>
      <w:proofErr w:type="spellStart"/>
      <w:r>
        <w:t>ww</w:t>
      </w:r>
      <w:proofErr w:type="spellEnd"/>
      <w:r>
        <w:t>, enkelvoudige verleden tijd en het voltooid deelwoord. Daarnaast moet je (vanzelfsprekend) de Nederlandse vertaling kennen van ieder werkwoord.</w:t>
      </w:r>
      <w:r>
        <w:br/>
      </w:r>
      <w:r>
        <w:br/>
        <w:t xml:space="preserve">De tabel kan nogal overweldigend overkomen (“Moet ik </w:t>
      </w:r>
      <w:proofErr w:type="spellStart"/>
      <w:r>
        <w:t>ál</w:t>
      </w:r>
      <w:proofErr w:type="spellEnd"/>
      <w:r>
        <w:t xml:space="preserve"> die woorden uit die tabel leren?!”).</w:t>
      </w:r>
      <w:r>
        <w:br/>
        <w:t>Je zou kunnen oefenen door er simpele zinnetjes van te maken, zodat het niet meer die honderden woorden uit een tabel zijn, maar daadwerkelijke zinnetjes waar je iets mee kan.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0128" w:rsidRPr="00470128" w:rsidTr="00470128">
        <w:tc>
          <w:tcPr>
            <w:tcW w:w="2265" w:type="dxa"/>
          </w:tcPr>
          <w:p w:rsidR="00470128" w:rsidRPr="00470128" w:rsidRDefault="00470128">
            <w:pPr>
              <w:rPr>
                <w:b/>
              </w:rPr>
            </w:pPr>
            <w:r w:rsidRPr="00470128">
              <w:rPr>
                <w:b/>
              </w:rPr>
              <w:t>vertaling</w:t>
            </w:r>
          </w:p>
        </w:tc>
        <w:tc>
          <w:tcPr>
            <w:tcW w:w="2265" w:type="dxa"/>
          </w:tcPr>
          <w:p w:rsidR="00470128" w:rsidRPr="00470128" w:rsidRDefault="00470128">
            <w:pPr>
              <w:rPr>
                <w:b/>
              </w:rPr>
            </w:pPr>
            <w:r w:rsidRPr="00470128">
              <w:rPr>
                <w:b/>
              </w:rPr>
              <w:t xml:space="preserve">het </w:t>
            </w:r>
            <w:proofErr w:type="spellStart"/>
            <w:r w:rsidRPr="00470128">
              <w:rPr>
                <w:b/>
              </w:rPr>
              <w:t>ww</w:t>
            </w:r>
            <w:proofErr w:type="spellEnd"/>
          </w:p>
        </w:tc>
        <w:tc>
          <w:tcPr>
            <w:tcW w:w="2266" w:type="dxa"/>
          </w:tcPr>
          <w:p w:rsidR="00470128" w:rsidRPr="00470128" w:rsidRDefault="00470128">
            <w:pPr>
              <w:rPr>
                <w:b/>
              </w:rPr>
            </w:pPr>
            <w:r w:rsidRPr="00470128">
              <w:rPr>
                <w:b/>
              </w:rPr>
              <w:t>verleden tijd</w:t>
            </w:r>
          </w:p>
        </w:tc>
        <w:tc>
          <w:tcPr>
            <w:tcW w:w="2266" w:type="dxa"/>
          </w:tcPr>
          <w:p w:rsidR="00470128" w:rsidRPr="00470128" w:rsidRDefault="00470128">
            <w:pPr>
              <w:rPr>
                <w:b/>
              </w:rPr>
            </w:pPr>
            <w:r w:rsidRPr="00470128">
              <w:rPr>
                <w:b/>
              </w:rPr>
              <w:t>voltooid deelwoord</w:t>
            </w:r>
          </w:p>
        </w:tc>
      </w:tr>
      <w:tr w:rsidR="00470128" w:rsidTr="00470128"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r w:rsidRPr="00470128">
              <w:rPr>
                <w:i/>
              </w:rPr>
              <w:t>zijn; worden</w:t>
            </w:r>
          </w:p>
        </w:tc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 w:rsidRPr="00470128">
              <w:rPr>
                <w:i/>
              </w:rPr>
              <w:t>to</w:t>
            </w:r>
            <w:proofErr w:type="spellEnd"/>
            <w:r w:rsidRPr="00470128">
              <w:rPr>
                <w:i/>
              </w:rPr>
              <w:t xml:space="preserve"> </w:t>
            </w:r>
            <w:proofErr w:type="spellStart"/>
            <w:r w:rsidRPr="00470128">
              <w:rPr>
                <w:i/>
              </w:rPr>
              <w:t>be</w:t>
            </w:r>
            <w:proofErr w:type="spellEnd"/>
          </w:p>
        </w:tc>
        <w:tc>
          <w:tcPr>
            <w:tcW w:w="2266" w:type="dxa"/>
          </w:tcPr>
          <w:p w:rsidR="00470128" w:rsidRPr="00470128" w:rsidRDefault="00470128" w:rsidP="00470128">
            <w:pPr>
              <w:rPr>
                <w:i/>
              </w:rPr>
            </w:pPr>
            <w:r w:rsidRPr="00470128">
              <w:rPr>
                <w:i/>
              </w:rPr>
              <w:t>was/</w:t>
            </w:r>
            <w:proofErr w:type="spellStart"/>
            <w:r w:rsidRPr="00470128">
              <w:rPr>
                <w:i/>
              </w:rPr>
              <w:t>were</w:t>
            </w:r>
            <w:proofErr w:type="spellEnd"/>
          </w:p>
        </w:tc>
        <w:tc>
          <w:tcPr>
            <w:tcW w:w="2266" w:type="dxa"/>
          </w:tcPr>
          <w:p w:rsidR="00470128" w:rsidRPr="00470128" w:rsidRDefault="007A22EA" w:rsidP="00470128">
            <w:pPr>
              <w:rPr>
                <w:i/>
              </w:rPr>
            </w:pPr>
            <w:r>
              <w:rPr>
                <w:i/>
              </w:rPr>
              <w:t xml:space="preserve">(have) </w:t>
            </w:r>
            <w:r w:rsidR="00470128" w:rsidRPr="00470128">
              <w:rPr>
                <w:i/>
              </w:rPr>
              <w:t>been</w:t>
            </w:r>
          </w:p>
        </w:tc>
      </w:tr>
      <w:tr w:rsidR="00470128" w:rsidTr="00470128"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r w:rsidRPr="00470128">
              <w:rPr>
                <w:i/>
              </w:rPr>
              <w:t>verslaan</w:t>
            </w:r>
          </w:p>
        </w:tc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 w:rsidRPr="00470128">
              <w:rPr>
                <w:i/>
              </w:rPr>
              <w:t>to</w:t>
            </w:r>
            <w:proofErr w:type="spellEnd"/>
            <w:r w:rsidRPr="00470128">
              <w:rPr>
                <w:i/>
              </w:rPr>
              <w:t xml:space="preserve"> beat</w:t>
            </w:r>
          </w:p>
        </w:tc>
        <w:tc>
          <w:tcPr>
            <w:tcW w:w="2266" w:type="dxa"/>
          </w:tcPr>
          <w:p w:rsidR="00470128" w:rsidRPr="00470128" w:rsidRDefault="00470128" w:rsidP="00470128">
            <w:pPr>
              <w:rPr>
                <w:i/>
              </w:rPr>
            </w:pPr>
            <w:r w:rsidRPr="00470128">
              <w:rPr>
                <w:i/>
              </w:rPr>
              <w:t>beat</w:t>
            </w:r>
          </w:p>
        </w:tc>
        <w:tc>
          <w:tcPr>
            <w:tcW w:w="2266" w:type="dxa"/>
          </w:tcPr>
          <w:p w:rsidR="00470128" w:rsidRPr="00470128" w:rsidRDefault="007A22EA" w:rsidP="00470128">
            <w:pPr>
              <w:rPr>
                <w:i/>
              </w:rPr>
            </w:pPr>
            <w:r>
              <w:rPr>
                <w:i/>
              </w:rPr>
              <w:t>(have)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r w:rsidR="00470128" w:rsidRPr="00470128">
              <w:rPr>
                <w:i/>
              </w:rPr>
              <w:t>eaten</w:t>
            </w:r>
            <w:proofErr w:type="spellEnd"/>
          </w:p>
        </w:tc>
      </w:tr>
      <w:tr w:rsidR="00470128" w:rsidTr="00470128"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r w:rsidRPr="00470128">
              <w:rPr>
                <w:i/>
              </w:rPr>
              <w:t>worden</w:t>
            </w:r>
          </w:p>
        </w:tc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 w:rsidRPr="00470128">
              <w:rPr>
                <w:i/>
              </w:rPr>
              <w:t>to</w:t>
            </w:r>
            <w:proofErr w:type="spellEnd"/>
            <w:r w:rsidRPr="00470128">
              <w:rPr>
                <w:i/>
              </w:rPr>
              <w:t xml:space="preserve"> </w:t>
            </w:r>
            <w:proofErr w:type="spellStart"/>
            <w:r w:rsidRPr="00470128">
              <w:rPr>
                <w:i/>
              </w:rPr>
              <w:t>become</w:t>
            </w:r>
            <w:proofErr w:type="spellEnd"/>
          </w:p>
        </w:tc>
        <w:tc>
          <w:tcPr>
            <w:tcW w:w="2266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 w:rsidRPr="00470128">
              <w:rPr>
                <w:i/>
              </w:rPr>
              <w:t>became</w:t>
            </w:r>
            <w:proofErr w:type="spellEnd"/>
          </w:p>
        </w:tc>
        <w:tc>
          <w:tcPr>
            <w:tcW w:w="2266" w:type="dxa"/>
          </w:tcPr>
          <w:p w:rsidR="00470128" w:rsidRPr="00470128" w:rsidRDefault="007A22EA" w:rsidP="00470128">
            <w:pPr>
              <w:rPr>
                <w:i/>
              </w:rPr>
            </w:pPr>
            <w:r>
              <w:rPr>
                <w:i/>
              </w:rPr>
              <w:t>(have)</w:t>
            </w:r>
            <w:r>
              <w:rPr>
                <w:i/>
              </w:rPr>
              <w:t xml:space="preserve"> </w:t>
            </w:r>
            <w:proofErr w:type="spellStart"/>
            <w:r w:rsidR="00470128" w:rsidRPr="00470128">
              <w:rPr>
                <w:i/>
              </w:rPr>
              <w:t>become</w:t>
            </w:r>
            <w:proofErr w:type="spellEnd"/>
          </w:p>
        </w:tc>
      </w:tr>
      <w:tr w:rsidR="00470128" w:rsidTr="00470128"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>
              <w:rPr>
                <w:i/>
              </w:rPr>
              <w:t>etc</w:t>
            </w:r>
            <w:proofErr w:type="spellEnd"/>
          </w:p>
        </w:tc>
        <w:tc>
          <w:tcPr>
            <w:tcW w:w="2265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>
              <w:rPr>
                <w:i/>
              </w:rPr>
              <w:t>etc</w:t>
            </w:r>
            <w:proofErr w:type="spellEnd"/>
          </w:p>
        </w:tc>
        <w:tc>
          <w:tcPr>
            <w:tcW w:w="2266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>
              <w:rPr>
                <w:i/>
              </w:rPr>
              <w:t>etc</w:t>
            </w:r>
            <w:proofErr w:type="spellEnd"/>
          </w:p>
        </w:tc>
        <w:tc>
          <w:tcPr>
            <w:tcW w:w="2266" w:type="dxa"/>
          </w:tcPr>
          <w:p w:rsidR="00470128" w:rsidRPr="00470128" w:rsidRDefault="00470128" w:rsidP="00470128">
            <w:pPr>
              <w:rPr>
                <w:i/>
              </w:rPr>
            </w:pPr>
            <w:proofErr w:type="spellStart"/>
            <w:r>
              <w:rPr>
                <w:i/>
              </w:rPr>
              <w:t>etc</w:t>
            </w:r>
            <w:proofErr w:type="spellEnd"/>
          </w:p>
        </w:tc>
      </w:tr>
    </w:tbl>
    <w:p w:rsidR="004D5D7A" w:rsidRPr="007A22EA" w:rsidRDefault="00470128">
      <w:pPr>
        <w:rPr>
          <w:i/>
        </w:rPr>
      </w:pPr>
      <w:r>
        <w:br/>
        <w:t>Simpele zinnetjes zouden kunnen zijn:</w:t>
      </w:r>
      <w:r w:rsidR="007A22EA">
        <w:br/>
      </w:r>
      <w:r w:rsidR="007A22EA" w:rsidRPr="007A22EA">
        <w:rPr>
          <w:b/>
        </w:rPr>
        <w:t xml:space="preserve">zijn: </w:t>
      </w:r>
      <w:proofErr w:type="spellStart"/>
      <w:r w:rsidR="007A22EA" w:rsidRPr="007A22EA">
        <w:rPr>
          <w:b/>
        </w:rPr>
        <w:t>to</w:t>
      </w:r>
      <w:proofErr w:type="spellEnd"/>
      <w:r w:rsidR="007A22EA" w:rsidRPr="007A22EA">
        <w:rPr>
          <w:b/>
        </w:rPr>
        <w:t xml:space="preserve"> </w:t>
      </w:r>
      <w:proofErr w:type="spellStart"/>
      <w:r w:rsidR="007A22EA" w:rsidRPr="007A22EA">
        <w:rPr>
          <w:b/>
        </w:rPr>
        <w:t>be</w:t>
      </w:r>
      <w:proofErr w:type="spellEnd"/>
      <w:r w:rsidR="007A22EA" w:rsidRPr="007A22EA">
        <w:rPr>
          <w:b/>
          <w:i/>
        </w:rPr>
        <w:br/>
      </w:r>
      <w:r w:rsidRPr="007A22EA">
        <w:rPr>
          <w:i/>
        </w:rPr>
        <w:t xml:space="preserve">-I want </w:t>
      </w:r>
      <w:proofErr w:type="spellStart"/>
      <w:r w:rsidRPr="007A22EA">
        <w:rPr>
          <w:i/>
        </w:rPr>
        <w:t>to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be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better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than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you</w:t>
      </w:r>
      <w:proofErr w:type="spellEnd"/>
      <w:r w:rsidRPr="007A22EA">
        <w:rPr>
          <w:i/>
        </w:rPr>
        <w:t>;</w:t>
      </w:r>
      <w:r w:rsidRPr="007A22EA">
        <w:rPr>
          <w:i/>
        </w:rPr>
        <w:br/>
        <w:t xml:space="preserve">-I was </w:t>
      </w:r>
      <w:proofErr w:type="spellStart"/>
      <w:r w:rsidRPr="007A22EA">
        <w:rPr>
          <w:i/>
        </w:rPr>
        <w:t>better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than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you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during</w:t>
      </w:r>
      <w:proofErr w:type="spellEnd"/>
      <w:r w:rsidRPr="007A22EA">
        <w:rPr>
          <w:i/>
        </w:rPr>
        <w:t xml:space="preserve"> the match;</w:t>
      </w:r>
      <w:r w:rsidRPr="007A22EA">
        <w:rPr>
          <w:i/>
        </w:rPr>
        <w:br/>
        <w:t xml:space="preserve">-I have been </w:t>
      </w:r>
      <w:proofErr w:type="spellStart"/>
      <w:r w:rsidRPr="007A22EA">
        <w:rPr>
          <w:i/>
        </w:rPr>
        <w:t>better</w:t>
      </w:r>
      <w:proofErr w:type="spellEnd"/>
      <w:r w:rsidRPr="007A22EA">
        <w:rPr>
          <w:i/>
        </w:rPr>
        <w:t xml:space="preserve"> at </w:t>
      </w:r>
      <w:proofErr w:type="spellStart"/>
      <w:r w:rsidRPr="007A22EA">
        <w:rPr>
          <w:i/>
        </w:rPr>
        <w:t>this</w:t>
      </w:r>
      <w:proofErr w:type="spellEnd"/>
      <w:r w:rsidRPr="007A22EA">
        <w:rPr>
          <w:i/>
        </w:rPr>
        <w:t xml:space="preserve"> game </w:t>
      </w:r>
      <w:proofErr w:type="spellStart"/>
      <w:r w:rsidRPr="007A22EA">
        <w:rPr>
          <w:i/>
        </w:rPr>
        <w:t>before</w:t>
      </w:r>
      <w:proofErr w:type="spellEnd"/>
      <w:r w:rsidRPr="007A22EA">
        <w:rPr>
          <w:i/>
        </w:rPr>
        <w:t>.</w:t>
      </w:r>
      <w:r w:rsidRPr="007A22EA">
        <w:rPr>
          <w:i/>
        </w:rPr>
        <w:br/>
      </w:r>
      <w:r w:rsidR="007A22EA">
        <w:br/>
      </w:r>
      <w:r w:rsidR="007A22EA" w:rsidRPr="007A22EA">
        <w:rPr>
          <w:b/>
        </w:rPr>
        <w:t xml:space="preserve">verslaan: </w:t>
      </w:r>
      <w:proofErr w:type="spellStart"/>
      <w:r w:rsidR="007A22EA" w:rsidRPr="007A22EA">
        <w:rPr>
          <w:b/>
        </w:rPr>
        <w:t>to</w:t>
      </w:r>
      <w:proofErr w:type="spellEnd"/>
      <w:r w:rsidR="007A22EA" w:rsidRPr="007A22EA">
        <w:rPr>
          <w:b/>
        </w:rPr>
        <w:t xml:space="preserve"> beat</w:t>
      </w:r>
      <w:r w:rsidRPr="007A22EA">
        <w:rPr>
          <w:b/>
          <w:i/>
        </w:rPr>
        <w:br/>
      </w:r>
      <w:r w:rsidRPr="007A22EA">
        <w:rPr>
          <w:i/>
        </w:rPr>
        <w:t xml:space="preserve">-I want </w:t>
      </w:r>
      <w:proofErr w:type="spellStart"/>
      <w:r w:rsidRPr="007A22EA">
        <w:rPr>
          <w:i/>
        </w:rPr>
        <w:t>to</w:t>
      </w:r>
      <w:proofErr w:type="spellEnd"/>
      <w:r w:rsidRPr="007A22EA">
        <w:rPr>
          <w:i/>
        </w:rPr>
        <w:t xml:space="preserve"> beat </w:t>
      </w:r>
      <w:proofErr w:type="spellStart"/>
      <w:r w:rsidRPr="007A22EA">
        <w:rPr>
          <w:i/>
        </w:rPr>
        <w:t>you</w:t>
      </w:r>
      <w:proofErr w:type="spellEnd"/>
      <w:r w:rsidRPr="007A22EA">
        <w:rPr>
          <w:i/>
        </w:rPr>
        <w:t>;</w:t>
      </w:r>
      <w:r w:rsidRPr="007A22EA">
        <w:rPr>
          <w:i/>
        </w:rPr>
        <w:br/>
        <w:t xml:space="preserve">-I beat </w:t>
      </w:r>
      <w:proofErr w:type="spellStart"/>
      <w:r w:rsidRPr="007A22EA">
        <w:rPr>
          <w:i/>
        </w:rPr>
        <w:t>you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yesterday</w:t>
      </w:r>
      <w:proofErr w:type="spellEnd"/>
      <w:r w:rsidRPr="007A22EA">
        <w:rPr>
          <w:i/>
        </w:rPr>
        <w:t>;</w:t>
      </w:r>
      <w:r w:rsidRPr="007A22EA">
        <w:rPr>
          <w:i/>
        </w:rPr>
        <w:br/>
        <w:t xml:space="preserve">-I have </w:t>
      </w:r>
      <w:proofErr w:type="spellStart"/>
      <w:r w:rsidRPr="007A22EA">
        <w:rPr>
          <w:i/>
        </w:rPr>
        <w:t>beaten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you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twice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this</w:t>
      </w:r>
      <w:proofErr w:type="spellEnd"/>
      <w:r w:rsidRPr="007A22EA">
        <w:rPr>
          <w:i/>
        </w:rPr>
        <w:t xml:space="preserve"> week.</w:t>
      </w:r>
      <w:r w:rsidRPr="007A22EA">
        <w:rPr>
          <w:i/>
        </w:rPr>
        <w:br/>
      </w:r>
      <w:r w:rsidR="007A22EA">
        <w:rPr>
          <w:i/>
        </w:rPr>
        <w:br/>
      </w:r>
      <w:r w:rsidR="007A22EA" w:rsidRPr="007A22EA">
        <w:rPr>
          <w:b/>
        </w:rPr>
        <w:t xml:space="preserve">worden: </w:t>
      </w:r>
      <w:proofErr w:type="spellStart"/>
      <w:r w:rsidR="007A22EA" w:rsidRPr="007A22EA">
        <w:rPr>
          <w:b/>
        </w:rPr>
        <w:t>to</w:t>
      </w:r>
      <w:proofErr w:type="spellEnd"/>
      <w:r w:rsidR="007A22EA" w:rsidRPr="007A22EA">
        <w:rPr>
          <w:b/>
        </w:rPr>
        <w:t xml:space="preserve"> </w:t>
      </w:r>
      <w:proofErr w:type="spellStart"/>
      <w:r w:rsidR="007A22EA" w:rsidRPr="007A22EA">
        <w:rPr>
          <w:b/>
        </w:rPr>
        <w:t>become</w:t>
      </w:r>
      <w:proofErr w:type="spellEnd"/>
      <w:r w:rsidRPr="007A22EA">
        <w:rPr>
          <w:b/>
          <w:i/>
        </w:rPr>
        <w:br/>
      </w:r>
      <w:r w:rsidRPr="007A22EA">
        <w:rPr>
          <w:i/>
        </w:rPr>
        <w:t xml:space="preserve">-I want </w:t>
      </w:r>
      <w:proofErr w:type="spellStart"/>
      <w:r w:rsidRPr="007A22EA">
        <w:rPr>
          <w:i/>
        </w:rPr>
        <w:t>to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become</w:t>
      </w:r>
      <w:proofErr w:type="spellEnd"/>
      <w:r w:rsidRPr="007A22EA">
        <w:rPr>
          <w:i/>
        </w:rPr>
        <w:t xml:space="preserve"> a </w:t>
      </w:r>
      <w:bookmarkStart w:id="0" w:name="_GoBack"/>
      <w:bookmarkEnd w:id="0"/>
      <w:proofErr w:type="spellStart"/>
      <w:r w:rsidRPr="007A22EA">
        <w:rPr>
          <w:i/>
        </w:rPr>
        <w:t>celebrity</w:t>
      </w:r>
      <w:proofErr w:type="spellEnd"/>
      <w:r w:rsidRPr="007A22EA">
        <w:rPr>
          <w:i/>
        </w:rPr>
        <w:t>;</w:t>
      </w:r>
      <w:r w:rsidRPr="007A22EA">
        <w:rPr>
          <w:i/>
        </w:rPr>
        <w:br/>
        <w:t xml:space="preserve">-I </w:t>
      </w:r>
      <w:proofErr w:type="spellStart"/>
      <w:r w:rsidRPr="007A22EA">
        <w:rPr>
          <w:i/>
        </w:rPr>
        <w:t>became</w:t>
      </w:r>
      <w:proofErr w:type="spellEnd"/>
      <w:r w:rsidRPr="007A22EA">
        <w:rPr>
          <w:i/>
        </w:rPr>
        <w:t xml:space="preserve"> a </w:t>
      </w:r>
      <w:proofErr w:type="spellStart"/>
      <w:r w:rsidRPr="007A22EA">
        <w:rPr>
          <w:i/>
        </w:rPr>
        <w:t>celebrity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after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my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audition</w:t>
      </w:r>
      <w:proofErr w:type="spellEnd"/>
      <w:r w:rsidRPr="007A22EA">
        <w:rPr>
          <w:i/>
        </w:rPr>
        <w:t xml:space="preserve"> on the Voice;</w:t>
      </w:r>
      <w:r w:rsidRPr="007A22EA">
        <w:rPr>
          <w:i/>
        </w:rPr>
        <w:br/>
        <w:t xml:space="preserve">-I have </w:t>
      </w:r>
      <w:proofErr w:type="spellStart"/>
      <w:r w:rsidRPr="007A22EA">
        <w:rPr>
          <w:i/>
        </w:rPr>
        <w:t>become</w:t>
      </w:r>
      <w:proofErr w:type="spellEnd"/>
      <w:r w:rsidRPr="007A22EA">
        <w:rPr>
          <w:i/>
        </w:rPr>
        <w:t xml:space="preserve"> World </w:t>
      </w:r>
      <w:proofErr w:type="spellStart"/>
      <w:r w:rsidRPr="007A22EA">
        <w:rPr>
          <w:i/>
        </w:rPr>
        <w:t>Champion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three</w:t>
      </w:r>
      <w:proofErr w:type="spellEnd"/>
      <w:r w:rsidRPr="007A22EA">
        <w:rPr>
          <w:i/>
        </w:rPr>
        <w:t xml:space="preserve"> </w:t>
      </w:r>
      <w:proofErr w:type="spellStart"/>
      <w:r w:rsidRPr="007A22EA">
        <w:rPr>
          <w:i/>
        </w:rPr>
        <w:t>times</w:t>
      </w:r>
      <w:proofErr w:type="spellEnd"/>
      <w:r w:rsidRPr="007A22EA">
        <w:rPr>
          <w:i/>
        </w:rPr>
        <w:t xml:space="preserve"> in a </w:t>
      </w:r>
      <w:proofErr w:type="spellStart"/>
      <w:r w:rsidRPr="007A22EA">
        <w:rPr>
          <w:i/>
        </w:rPr>
        <w:t>row</w:t>
      </w:r>
      <w:proofErr w:type="spellEnd"/>
      <w:r w:rsidRPr="007A22EA">
        <w:rPr>
          <w:i/>
        </w:rPr>
        <w:t>.</w:t>
      </w:r>
    </w:p>
    <w:sectPr w:rsidR="004D5D7A" w:rsidRPr="007A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8"/>
    <w:rsid w:val="00470128"/>
    <w:rsid w:val="004D5D7A"/>
    <w:rsid w:val="007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6B5E-9F37-4959-B930-8C6BECF0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D0719D1C</Template>
  <TotalTime>13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Steenkist</dc:creator>
  <cp:keywords/>
  <dc:description/>
  <cp:lastModifiedBy>Willemijn Steenkist</cp:lastModifiedBy>
  <cp:revision>1</cp:revision>
  <dcterms:created xsi:type="dcterms:W3CDTF">2014-12-09T10:17:00Z</dcterms:created>
  <dcterms:modified xsi:type="dcterms:W3CDTF">2014-12-09T10:30:00Z</dcterms:modified>
</cp:coreProperties>
</file>