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B78" w:rsidRPr="00324B78" w:rsidRDefault="00324B78" w:rsidP="00324B78">
      <w:pPr>
        <w:rPr>
          <w:rFonts w:cs="Calibri"/>
        </w:rPr>
      </w:pPr>
      <w:r w:rsidRPr="00324B78">
        <w:rPr>
          <w:b/>
        </w:rPr>
        <w:t>Format maatschappijleer</w:t>
      </w:r>
      <w:r w:rsidRPr="00324B78">
        <w:rPr>
          <w:b/>
        </w:rPr>
        <w:br/>
        <w:t>werkstuk verzorgingsstaat</w:t>
      </w:r>
      <w:r w:rsidRPr="00324B78">
        <w:rPr>
          <w:b/>
        </w:rPr>
        <w:br/>
      </w:r>
      <w:r>
        <w:br/>
        <w:t>Dit werkstuk heeft de vorm van een interview.</w:t>
      </w:r>
      <w:r>
        <w:br/>
        <w:t xml:space="preserve">Je interviewt een bekende (dit mag een ouder of buurman zijn, maar het zou natuurlijk gaaf zijn als je op zoek gaat naar iemand die een beroep vervult welke jij ook wel zou willen!) </w:t>
      </w:r>
      <w:proofErr w:type="gramStart"/>
      <w:r>
        <w:t>en</w:t>
      </w:r>
      <w:proofErr w:type="gramEnd"/>
      <w:r>
        <w:t xml:space="preserve"> brengt in beeld hoe diens werksituatie is.</w:t>
      </w:r>
      <w:r>
        <w:br/>
      </w:r>
      <w:r>
        <w:br/>
        <w:t xml:space="preserve">Hieronder vind je al een aantal onderwerpen waarmee je kunt beginnen, maar bereid nog drie andere vragen voor. Let op: de onderwerpen staan nog niet in vraagvorm! </w:t>
      </w:r>
      <w:proofErr w:type="gramStart"/>
      <w:r>
        <w:t>Maak</w:t>
      </w:r>
      <w:proofErr w:type="gramEnd"/>
      <w:r>
        <w:t xml:space="preserve"> er logische vragen van. Typ als afsluiting een conclusie: worden bij de geïnterviewde alle basisbehoeften vervuld op de werkplek, zoals omschreven door </w:t>
      </w:r>
      <w:proofErr w:type="spellStart"/>
      <w:r>
        <w:t>Maslow</w:t>
      </w:r>
      <w:proofErr w:type="spellEnd"/>
      <w:r>
        <w:t>.</w:t>
      </w:r>
      <w:r>
        <w:br/>
      </w:r>
      <w:r>
        <w:br/>
      </w:r>
      <w:r>
        <w:rPr>
          <w:b/>
        </w:rPr>
        <w:t>Onderwerpen</w:t>
      </w:r>
      <w:r w:rsidRPr="00324B78">
        <w:rPr>
          <w:b/>
        </w:rPr>
        <w:t>:</w:t>
      </w:r>
      <w:r w:rsidRPr="00324B78">
        <w:rPr>
          <w:b/>
        </w:rPr>
        <w:br/>
      </w:r>
      <w:r>
        <w:t>-naam, functie en vooropleiding van de geïnterviewde;</w:t>
      </w:r>
      <w:r>
        <w:br/>
        <w:t>-naam van het bedrijf, aantal personeelsleden, bedrijfstak en de belangrijkste afdelingen van de organisatie;</w:t>
      </w:r>
      <w:r>
        <w:br/>
        <w:t>-korte schets van het totale productieproces of de dienstverlening;</w:t>
      </w:r>
      <w:r>
        <w:br/>
        <w:t>-een gedetailleerde beschrijving van de werkzaamheden op een ‘gemiddelde’ werkdag van de geïnterviewde;</w:t>
      </w:r>
      <w:r>
        <w:br/>
        <w:t xml:space="preserve">-de arbeidsomstandigheden: werkplek, veiligheid, werkdruk, </w:t>
      </w:r>
      <w:proofErr w:type="spellStart"/>
      <w:r>
        <w:t>etc</w:t>
      </w:r>
      <w:proofErr w:type="spellEnd"/>
      <w:r>
        <w:t>;</w:t>
      </w:r>
      <w:r>
        <w:br/>
        <w:t xml:space="preserve">-de arbeidsvoorwaarden: loon, werktijden, vakantieregeling, secundaire arbeidsvoorwaarden, </w:t>
      </w:r>
      <w:proofErr w:type="spellStart"/>
      <w:r>
        <w:t>etc</w:t>
      </w:r>
      <w:proofErr w:type="spellEnd"/>
      <w:r>
        <w:t>;</w:t>
      </w:r>
      <w:r>
        <w:br/>
        <w:t>-de leuke en minder leuke kanten van de baan;</w:t>
      </w:r>
      <w:r>
        <w:br/>
        <w:t>-de verandering van de inhoud van het werk in de afgelopen jaren;</w:t>
      </w:r>
      <w:r>
        <w:br/>
        <w:t xml:space="preserve">-de belangrijkste karaktereigenschappen en vaardigheden die </w:t>
      </w:r>
      <w:proofErr w:type="spellStart"/>
      <w:r>
        <w:t>noddzakelijk</w:t>
      </w:r>
      <w:proofErr w:type="spellEnd"/>
      <w:r>
        <w:t xml:space="preserve"> zijn voor de baan;</w:t>
      </w:r>
      <w:r>
        <w:br/>
      </w:r>
      <w:r w:rsidRPr="00FF5185">
        <w:rPr>
          <w:i/>
        </w:rPr>
        <w:t>-eigen vraag;</w:t>
      </w:r>
      <w:r w:rsidRPr="00FF5185">
        <w:rPr>
          <w:i/>
        </w:rPr>
        <w:br/>
        <w:t>-eigen vraag</w:t>
      </w:r>
      <w:proofErr w:type="gramStart"/>
      <w:r w:rsidRPr="00FF5185">
        <w:rPr>
          <w:i/>
        </w:rPr>
        <w:t>;</w:t>
      </w:r>
      <w:r w:rsidRPr="00FF5185">
        <w:rPr>
          <w:i/>
        </w:rPr>
        <w:br/>
        <w:t>-eigen</w:t>
      </w:r>
      <w:proofErr w:type="gramEnd"/>
      <w:r w:rsidRPr="00FF5185">
        <w:rPr>
          <w:i/>
        </w:rPr>
        <w:t xml:space="preserve"> vraag.</w:t>
      </w:r>
      <w:r w:rsidRPr="00FF5185">
        <w:rPr>
          <w:i/>
        </w:rPr>
        <w:br/>
      </w:r>
      <w:r w:rsidR="00FF5185">
        <w:br/>
        <w:t>Werk het interview uit in een aant</w:t>
      </w:r>
      <w:bookmarkStart w:id="0" w:name="_GoBack"/>
      <w:bookmarkEnd w:id="0"/>
      <w:r w:rsidR="00FF5185">
        <w:t>rekkelijk verslag. Het hoeft niet groot te zijn, maar de vraagstelling en uitwerking van antwoorden moeten een logisch verhaal vormen.</w:t>
      </w:r>
      <w:r w:rsidR="00FF5185">
        <w:br/>
      </w:r>
      <w:r w:rsidR="00FF5185">
        <w:br/>
        <w:t xml:space="preserve">Minimum aantal pagina’s: </w:t>
      </w:r>
      <w:r w:rsidRPr="00324B78">
        <w:t>2</w:t>
      </w:r>
      <w:r w:rsidRPr="00324B78">
        <w:br/>
        <w:t xml:space="preserve">Verplicht lettertype: </w:t>
      </w:r>
      <w:proofErr w:type="spellStart"/>
      <w:r w:rsidRPr="00324B78">
        <w:t>Calibri</w:t>
      </w:r>
      <w:proofErr w:type="spellEnd"/>
      <w:r w:rsidRPr="00324B78">
        <w:br/>
        <w:t>Verplichte lettergrootte normale tekst: 11</w:t>
      </w:r>
      <w:r w:rsidRPr="00324B78">
        <w:br/>
      </w:r>
    </w:p>
    <w:p w:rsidR="00324B78" w:rsidRDefault="00324B78"/>
    <w:sectPr w:rsidR="00324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D0"/>
    <w:rsid w:val="001547D0"/>
    <w:rsid w:val="00324B78"/>
    <w:rsid w:val="00525017"/>
    <w:rsid w:val="00FF51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24B78"/>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24B78"/>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F8FB2565</Template>
  <TotalTime>11</TotalTime>
  <Pages>1</Pages>
  <Words>258</Words>
  <Characters>1425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Driespan</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Desley Bossink</dc:creator>
  <cp:keywords/>
  <dc:description/>
  <cp:lastModifiedBy>Desley Bossink</cp:lastModifiedBy>
  <cp:revision>2</cp:revision>
  <dcterms:created xsi:type="dcterms:W3CDTF">2014-05-13T08:09:00Z</dcterms:created>
  <dcterms:modified xsi:type="dcterms:W3CDTF">2014-05-13T08:20:00Z</dcterms:modified>
</cp:coreProperties>
</file>