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A1" w:rsidRPr="009B29A1" w:rsidRDefault="00EC7A7E" w:rsidP="009B29A1">
      <w:r w:rsidRPr="009B29A1">
        <w:rPr>
          <w:b/>
          <w:sz w:val="28"/>
          <w:szCs w:val="28"/>
        </w:rPr>
        <w:t xml:space="preserve">Leesdossier </w:t>
      </w:r>
      <w:r w:rsidR="001B348D">
        <w:rPr>
          <w:b/>
          <w:sz w:val="28"/>
          <w:szCs w:val="28"/>
        </w:rPr>
        <w:t>Engels</w:t>
      </w:r>
      <w:r w:rsidR="001B348D">
        <w:rPr>
          <w:b/>
          <w:sz w:val="28"/>
          <w:szCs w:val="28"/>
        </w:rPr>
        <w:br/>
      </w:r>
      <w:r w:rsidR="00F10090" w:rsidRPr="009B29A1">
        <w:rPr>
          <w:b/>
          <w:sz w:val="28"/>
          <w:szCs w:val="28"/>
        </w:rPr>
        <w:t>Havo</w:t>
      </w:r>
      <w:r w:rsidR="00915D5C">
        <w:rPr>
          <w:b/>
          <w:sz w:val="28"/>
          <w:szCs w:val="28"/>
        </w:rPr>
        <w:t xml:space="preserve"> Tweede Fase </w:t>
      </w:r>
      <w:r w:rsidR="003B1567" w:rsidRPr="003B1567">
        <w:rPr>
          <w:b/>
          <w:sz w:val="24"/>
          <w:szCs w:val="24"/>
        </w:rPr>
        <w:t>Brederocollege</w:t>
      </w:r>
      <w:r w:rsidR="00F10090" w:rsidRPr="009B29A1">
        <w:rPr>
          <w:sz w:val="28"/>
          <w:szCs w:val="28"/>
        </w:rPr>
        <w:br/>
      </w:r>
      <w:r w:rsidR="00F10090" w:rsidRPr="009B29A1">
        <w:rPr>
          <w:b/>
          <w:sz w:val="24"/>
          <w:szCs w:val="24"/>
        </w:rPr>
        <w:t xml:space="preserve">Format voor </w:t>
      </w:r>
      <w:r w:rsidR="00804DA3">
        <w:rPr>
          <w:b/>
          <w:sz w:val="24"/>
          <w:szCs w:val="24"/>
        </w:rPr>
        <w:t xml:space="preserve">short </w:t>
      </w:r>
      <w:proofErr w:type="spellStart"/>
      <w:r w:rsidR="00804DA3">
        <w:rPr>
          <w:b/>
          <w:sz w:val="24"/>
          <w:szCs w:val="24"/>
        </w:rPr>
        <w:t>stories</w:t>
      </w:r>
      <w:proofErr w:type="spellEnd"/>
      <w:r w:rsidRPr="009B29A1">
        <w:rPr>
          <w:b/>
          <w:sz w:val="24"/>
          <w:szCs w:val="24"/>
        </w:rPr>
        <w:br/>
      </w:r>
      <w:r w:rsidR="00915D5C">
        <w:br/>
      </w:r>
      <w:r w:rsidR="00915D5C" w:rsidRPr="00915D5C">
        <w:rPr>
          <w:i/>
        </w:rPr>
        <w:t>Het Engelse leesdossier heeft veel weg van het Nederlandse leesdossier.</w:t>
      </w:r>
      <w:r w:rsidR="00915D5C" w:rsidRPr="00915D5C">
        <w:rPr>
          <w:i/>
        </w:rPr>
        <w:br/>
        <w:t>Je gaat een aantal titels lezen (in dit geval van Engelse bodem) en hier verslag van uit brengen.</w:t>
      </w:r>
      <w:r w:rsidR="00915D5C" w:rsidRPr="00915D5C">
        <w:rPr>
          <w:i/>
        </w:rPr>
        <w:br/>
        <w:t xml:space="preserve">Tijdens je examen moet je mondeling kunnen toelichten waar </w:t>
      </w:r>
      <w:r w:rsidR="00804DA3">
        <w:rPr>
          <w:i/>
        </w:rPr>
        <w:t xml:space="preserve">een aantal </w:t>
      </w:r>
      <w:r w:rsidR="00915D5C" w:rsidRPr="00915D5C">
        <w:rPr>
          <w:i/>
        </w:rPr>
        <w:t xml:space="preserve"> boek</w:t>
      </w:r>
      <w:r w:rsidR="00804DA3">
        <w:rPr>
          <w:i/>
        </w:rPr>
        <w:t>en</w:t>
      </w:r>
      <w:r w:rsidR="00915D5C" w:rsidRPr="00915D5C">
        <w:rPr>
          <w:i/>
        </w:rPr>
        <w:t xml:space="preserve"> over gaat (thema, personages, </w:t>
      </w:r>
      <w:proofErr w:type="spellStart"/>
      <w:r w:rsidR="00915D5C" w:rsidRPr="00915D5C">
        <w:rPr>
          <w:i/>
        </w:rPr>
        <w:t>etc</w:t>
      </w:r>
      <w:proofErr w:type="spellEnd"/>
      <w:r w:rsidR="00915D5C" w:rsidRPr="00915D5C">
        <w:rPr>
          <w:i/>
        </w:rPr>
        <w:t xml:space="preserve">). </w:t>
      </w:r>
      <w:r w:rsidR="00804DA3">
        <w:rPr>
          <w:i/>
        </w:rPr>
        <w:br/>
        <w:t>Hieronder vind je het format voor een verslag van een short story.</w:t>
      </w:r>
      <w:r w:rsidR="00804DA3">
        <w:rPr>
          <w:i/>
        </w:rPr>
        <w:br/>
        <w:t>Deze verslagen mogen een stuk kleiner zijn dan de verslagen van de boeken.</w:t>
      </w:r>
      <w:r w:rsidR="00804DA3">
        <w:rPr>
          <w:i/>
        </w:rPr>
        <w:br/>
        <w:t>LET OP: deze verslagen schrijf je in het Engels!</w:t>
      </w:r>
      <w:r w:rsidR="00915D5C" w:rsidRPr="00915D5C">
        <w:br/>
      </w:r>
      <w:r w:rsidR="00C040A9" w:rsidRPr="009B29A1">
        <w:br/>
      </w:r>
      <w:r w:rsidR="00C040A9" w:rsidRPr="009B29A1">
        <w:rPr>
          <w:b/>
          <w:sz w:val="24"/>
          <w:szCs w:val="24"/>
        </w:rPr>
        <w:t xml:space="preserve">1: Voorkant: </w:t>
      </w:r>
      <w:r w:rsidR="006214C7" w:rsidRPr="009B29A1">
        <w:rPr>
          <w:b/>
          <w:sz w:val="24"/>
          <w:szCs w:val="24"/>
        </w:rPr>
        <w:br/>
      </w:r>
      <w:r w:rsidR="00764B0C" w:rsidRPr="009B29A1">
        <w:rPr>
          <w:rFonts w:eastAsia="Times New Roman" w:cs="Times New Roman"/>
        </w:rPr>
        <w:t xml:space="preserve">Op de kaft </w:t>
      </w:r>
      <w:r w:rsidR="00C040A9" w:rsidRPr="009B29A1">
        <w:rPr>
          <w:rFonts w:eastAsia="Times New Roman" w:cs="Times New Roman"/>
        </w:rPr>
        <w:t>moeten op een overzichtelijke manier worden vermeld:</w:t>
      </w:r>
      <w:r w:rsidRPr="009B29A1">
        <w:rPr>
          <w:rFonts w:eastAsia="Times New Roman" w:cs="Times New Roman"/>
        </w:rPr>
        <w:br/>
      </w:r>
      <w:r w:rsidR="00764B0C" w:rsidRPr="009B29A1">
        <w:rPr>
          <w:rFonts w:eastAsia="Times New Roman" w:cs="Times New Roman"/>
        </w:rPr>
        <w:t>-een  (</w:t>
      </w:r>
      <w:r w:rsidR="00764B0C" w:rsidRPr="009B29A1">
        <w:rPr>
          <w:rFonts w:eastAsia="Times New Roman" w:cs="Times New Roman"/>
          <w:i/>
        </w:rPr>
        <w:t>opvallende, grote, overheersende</w:t>
      </w:r>
      <w:r w:rsidR="00764B0C" w:rsidRPr="009B29A1">
        <w:rPr>
          <w:rFonts w:eastAsia="Times New Roman" w:cs="Times New Roman"/>
        </w:rPr>
        <w:t>) illustratie</w:t>
      </w:r>
      <w:r w:rsidR="00764B0C" w:rsidRPr="009B29A1">
        <w:rPr>
          <w:rFonts w:eastAsia="Times New Roman" w:cs="Times New Roman"/>
        </w:rPr>
        <w:br/>
      </w:r>
      <w:r w:rsidRPr="009B29A1">
        <w:rPr>
          <w:rFonts w:eastAsia="Times New Roman" w:cs="Times New Roman"/>
        </w:rPr>
        <w:t>-</w:t>
      </w:r>
      <w:r w:rsidR="00C040A9" w:rsidRPr="009B29A1">
        <w:rPr>
          <w:rFonts w:eastAsia="Times New Roman" w:cs="Times New Roman"/>
        </w:rPr>
        <w:t xml:space="preserve">de titel van het </w:t>
      </w:r>
      <w:r w:rsidR="00804DA3">
        <w:rPr>
          <w:rFonts w:eastAsia="Times New Roman" w:cs="Times New Roman"/>
        </w:rPr>
        <w:t>verhaal</w:t>
      </w:r>
      <w:r w:rsidR="00C040A9" w:rsidRPr="009B29A1">
        <w:rPr>
          <w:rFonts w:eastAsia="Times New Roman" w:cs="Times New Roman"/>
        </w:rPr>
        <w:t xml:space="preserve"> </w:t>
      </w:r>
      <w:r w:rsidR="00760AE1" w:rsidRPr="009B29A1">
        <w:rPr>
          <w:rFonts w:eastAsia="Times New Roman" w:cs="Times New Roman"/>
        </w:rPr>
        <w:br/>
      </w:r>
      <w:r w:rsidRPr="009B29A1">
        <w:rPr>
          <w:rFonts w:eastAsia="Times New Roman" w:cs="Times New Roman"/>
        </w:rPr>
        <w:t>-</w:t>
      </w:r>
      <w:r w:rsidR="00C040A9" w:rsidRPr="009B29A1">
        <w:rPr>
          <w:rFonts w:eastAsia="Times New Roman" w:cs="Times New Roman"/>
        </w:rPr>
        <w:t xml:space="preserve">de naam van de </w:t>
      </w:r>
      <w:r w:rsidR="00F10090" w:rsidRPr="009B29A1">
        <w:rPr>
          <w:rFonts w:eastAsia="Times New Roman" w:cs="Times New Roman"/>
        </w:rPr>
        <w:t>oorspronkelijke auteur</w:t>
      </w:r>
      <w:r w:rsidR="00F10090" w:rsidRPr="009B29A1">
        <w:rPr>
          <w:rFonts w:eastAsia="Times New Roman" w:cs="Times New Roman"/>
        </w:rPr>
        <w:br/>
      </w:r>
      <w:r w:rsidRPr="009B29A1">
        <w:rPr>
          <w:rFonts w:eastAsia="Times New Roman" w:cs="Times New Roman"/>
        </w:rPr>
        <w:t>-</w:t>
      </w:r>
      <w:r w:rsidR="00C040A9" w:rsidRPr="009B29A1">
        <w:rPr>
          <w:rFonts w:eastAsia="Times New Roman" w:cs="Times New Roman"/>
        </w:rPr>
        <w:t xml:space="preserve">het jaar waarin het </w:t>
      </w:r>
      <w:r w:rsidR="00804DA3">
        <w:rPr>
          <w:rFonts w:eastAsia="Times New Roman" w:cs="Times New Roman"/>
        </w:rPr>
        <w:t>verhaal</w:t>
      </w:r>
      <w:r w:rsidR="00C040A9" w:rsidRPr="009B29A1">
        <w:rPr>
          <w:rFonts w:eastAsia="Times New Roman" w:cs="Times New Roman"/>
        </w:rPr>
        <w:t xml:space="preserve"> </w:t>
      </w:r>
      <w:r w:rsidR="00804DA3">
        <w:rPr>
          <w:rFonts w:eastAsia="Times New Roman" w:cs="Times New Roman"/>
        </w:rPr>
        <w:t>is geschreven</w:t>
      </w:r>
      <w:r w:rsidRPr="009B29A1">
        <w:rPr>
          <w:rFonts w:eastAsia="Times New Roman" w:cs="Times New Roman"/>
        </w:rPr>
        <w:br/>
        <w:t>-</w:t>
      </w:r>
      <w:r w:rsidR="006214C7" w:rsidRPr="009B29A1">
        <w:rPr>
          <w:rFonts w:eastAsia="Times New Roman" w:cs="Times New Roman"/>
        </w:rPr>
        <w:t>jouw naam</w:t>
      </w:r>
      <w:r w:rsidR="003B1567">
        <w:rPr>
          <w:rFonts w:eastAsia="Times New Roman" w:cs="Times New Roman"/>
        </w:rPr>
        <w:br/>
        <w:t>-naam van je school en klas</w:t>
      </w:r>
      <w:r w:rsidRPr="009B29A1">
        <w:rPr>
          <w:rFonts w:eastAsia="Times New Roman" w:cs="Times New Roman"/>
        </w:rPr>
        <w:br/>
        <w:t>-</w:t>
      </w:r>
      <w:r w:rsidR="006214C7" w:rsidRPr="009B29A1">
        <w:rPr>
          <w:rFonts w:eastAsia="Times New Roman" w:cs="Times New Roman"/>
        </w:rPr>
        <w:t>de datum</w:t>
      </w:r>
      <w:r w:rsidR="003C40D7" w:rsidRPr="009B29A1">
        <w:rPr>
          <w:rFonts w:eastAsia="Times New Roman" w:cs="Times New Roman"/>
        </w:rPr>
        <w:t xml:space="preserve"> van inleveren.</w:t>
      </w:r>
      <w:r w:rsidRPr="009B29A1">
        <w:rPr>
          <w:rFonts w:eastAsia="Times New Roman" w:cs="Times New Roman"/>
        </w:rPr>
        <w:br/>
      </w:r>
      <w:r w:rsidR="00D407D3" w:rsidRPr="009B29A1">
        <w:rPr>
          <w:rFonts w:eastAsia="Times New Roman" w:cs="Times New Roman"/>
        </w:rPr>
        <w:t>Zorg dat de voorkant aantrekkelijk is en uitlokt om te lezen!</w:t>
      </w:r>
      <w:r w:rsidRPr="009B29A1">
        <w:rPr>
          <w:rFonts w:eastAsia="Times New Roman" w:cs="Times New Roman"/>
        </w:rPr>
        <w:br/>
      </w:r>
      <w:r w:rsidR="006214C7" w:rsidRPr="009B29A1">
        <w:br/>
      </w:r>
      <w:r w:rsidR="00804DA3">
        <w:rPr>
          <w:b/>
          <w:sz w:val="24"/>
          <w:szCs w:val="24"/>
        </w:rPr>
        <w:t>2</w:t>
      </w:r>
      <w:r w:rsidR="006214C7" w:rsidRPr="009B29A1">
        <w:rPr>
          <w:b/>
          <w:sz w:val="24"/>
          <w:szCs w:val="24"/>
        </w:rPr>
        <w:t xml:space="preserve">: </w:t>
      </w:r>
      <w:proofErr w:type="spellStart"/>
      <w:r w:rsidR="00804DA3">
        <w:rPr>
          <w:b/>
          <w:sz w:val="24"/>
          <w:szCs w:val="24"/>
        </w:rPr>
        <w:t>Foreword</w:t>
      </w:r>
      <w:proofErr w:type="spellEnd"/>
      <w:r w:rsidR="006214C7" w:rsidRPr="009B29A1">
        <w:rPr>
          <w:b/>
          <w:sz w:val="24"/>
          <w:szCs w:val="24"/>
        </w:rPr>
        <w:t xml:space="preserve">: </w:t>
      </w:r>
      <w:r w:rsidR="006214C7" w:rsidRPr="009B29A1">
        <w:rPr>
          <w:b/>
          <w:sz w:val="24"/>
          <w:szCs w:val="24"/>
        </w:rPr>
        <w:br/>
      </w:r>
      <w:r w:rsidR="00D407D3" w:rsidRPr="009B29A1">
        <w:t xml:space="preserve">wanneer en </w:t>
      </w:r>
      <w:r w:rsidR="006214C7" w:rsidRPr="009B29A1">
        <w:t xml:space="preserve">waarom heb je voor dit </w:t>
      </w:r>
      <w:r w:rsidR="00804DA3">
        <w:t>verhaal</w:t>
      </w:r>
      <w:r w:rsidR="006214C7" w:rsidRPr="009B29A1">
        <w:t xml:space="preserve"> gekozen? Wat waren je verwachtingen voordat je ging lezen? Heb je iets extra’s gedaan voor een hoger punt? Zo ja, wat?</w:t>
      </w:r>
      <w:r w:rsidR="009B29A1" w:rsidRPr="009B29A1">
        <w:br/>
        <w:t>Ik wil in je inleiding enthousiast wor</w:t>
      </w:r>
      <w:r w:rsidR="00804DA3">
        <w:t xml:space="preserve">den om je </w:t>
      </w:r>
      <w:r w:rsidR="009B29A1" w:rsidRPr="009B29A1">
        <w:t>verslag te lezen. Geef je inleiding daarom een persoonlijk tintje.</w:t>
      </w:r>
      <w:r w:rsidR="006214C7" w:rsidRPr="009B29A1">
        <w:br/>
      </w:r>
      <w:r w:rsidR="006214C7" w:rsidRPr="009B29A1">
        <w:br/>
      </w:r>
      <w:r w:rsidR="00804DA3">
        <w:rPr>
          <w:b/>
          <w:sz w:val="24"/>
          <w:szCs w:val="24"/>
        </w:rPr>
        <w:t>3</w:t>
      </w:r>
      <w:r w:rsidR="006214C7" w:rsidRPr="009B29A1">
        <w:rPr>
          <w:b/>
          <w:sz w:val="24"/>
          <w:szCs w:val="24"/>
        </w:rPr>
        <w:t xml:space="preserve">: </w:t>
      </w:r>
      <w:proofErr w:type="spellStart"/>
      <w:r w:rsidR="00804DA3">
        <w:rPr>
          <w:b/>
          <w:sz w:val="24"/>
          <w:szCs w:val="24"/>
        </w:rPr>
        <w:t>Themes</w:t>
      </w:r>
      <w:proofErr w:type="spellEnd"/>
      <w:r w:rsidR="006214C7" w:rsidRPr="009B29A1">
        <w:rPr>
          <w:b/>
          <w:sz w:val="24"/>
          <w:szCs w:val="24"/>
        </w:rPr>
        <w:t xml:space="preserve">: </w:t>
      </w:r>
      <w:r w:rsidR="006214C7" w:rsidRPr="009B29A1">
        <w:rPr>
          <w:b/>
          <w:sz w:val="24"/>
          <w:szCs w:val="24"/>
        </w:rPr>
        <w:br/>
      </w:r>
      <w:r w:rsidR="00804DA3">
        <w:rPr>
          <w:rFonts w:eastAsia="Times New Roman" w:cs="Times New Roman"/>
        </w:rPr>
        <w:t>In dit hoofdstuk behandel je de thema’s die aan bod komen in het verhaaltje.</w:t>
      </w:r>
      <w:r w:rsidR="00804DA3">
        <w:rPr>
          <w:rFonts w:eastAsia="Times New Roman" w:cs="Times New Roman"/>
        </w:rPr>
        <w:br/>
        <w:t>Er kunnen in kleine verhalen veel thema’s zitten, dus let goed op tijdens het lezen en benoem ze allemaal. Kies vervolgens één thema uit welke volgens jou het hoofdthema is en werk deze uit.</w:t>
      </w:r>
      <w:r w:rsidR="00804DA3">
        <w:rPr>
          <w:rFonts w:eastAsia="Times New Roman" w:cs="Times New Roman"/>
        </w:rPr>
        <w:br/>
        <w:t>Benoem waarom je vindt dat dit thema het hoofdthema is. In welke situaties komt d</w:t>
      </w:r>
      <w:r w:rsidR="00E5410B">
        <w:rPr>
          <w:rFonts w:eastAsia="Times New Roman" w:cs="Times New Roman"/>
        </w:rPr>
        <w:t>it thema het sterkst naar voren?</w:t>
      </w:r>
      <w:r w:rsidR="00804DA3">
        <w:rPr>
          <w:rFonts w:eastAsia="Times New Roman" w:cs="Times New Roman"/>
        </w:rPr>
        <w:t xml:space="preserve"> Welke rol speelt dit thema voor het verhaal? Ken je andere verhalen/boeken/films met dit thema?</w:t>
      </w:r>
      <w:r w:rsidR="001B348D">
        <w:br/>
      </w:r>
      <w:r w:rsidR="009B433C" w:rsidRPr="009B29A1">
        <w:br/>
      </w:r>
      <w:r w:rsidR="00804DA3">
        <w:rPr>
          <w:b/>
          <w:sz w:val="24"/>
          <w:szCs w:val="24"/>
        </w:rPr>
        <w:t>4</w:t>
      </w:r>
      <w:r w:rsidR="006214C7" w:rsidRPr="009B29A1">
        <w:rPr>
          <w:b/>
          <w:sz w:val="24"/>
          <w:szCs w:val="24"/>
        </w:rPr>
        <w:t>:</w:t>
      </w:r>
      <w:r w:rsidR="00804DA3">
        <w:rPr>
          <w:b/>
          <w:sz w:val="24"/>
          <w:szCs w:val="24"/>
        </w:rPr>
        <w:t xml:space="preserve"> Analysis of major </w:t>
      </w:r>
      <w:proofErr w:type="spellStart"/>
      <w:r w:rsidR="00804DA3">
        <w:rPr>
          <w:b/>
          <w:sz w:val="24"/>
          <w:szCs w:val="24"/>
        </w:rPr>
        <w:t>characters</w:t>
      </w:r>
      <w:proofErr w:type="spellEnd"/>
      <w:r w:rsidR="006214C7" w:rsidRPr="009B29A1">
        <w:rPr>
          <w:b/>
          <w:sz w:val="24"/>
          <w:szCs w:val="24"/>
        </w:rPr>
        <w:t xml:space="preserve">: </w:t>
      </w:r>
      <w:r w:rsidR="006214C7" w:rsidRPr="009B29A1">
        <w:rPr>
          <w:b/>
          <w:sz w:val="24"/>
          <w:szCs w:val="24"/>
        </w:rPr>
        <w:br/>
      </w:r>
      <w:r w:rsidR="00804DA3">
        <w:t>Ook in korte verhalen kan een hoofdpersoon veel ontwikkelingen meemaken.</w:t>
      </w:r>
      <w:r w:rsidR="00804DA3">
        <w:br/>
        <w:t>Je denkt in eerste instantie waarschijnlijk: over hem/haar heb ik niet veel te vertellen, maar de grootte van het hoofdstuk hoofdpersonen kan bij een short story even lang zijn als bij een groot boek.</w:t>
      </w:r>
      <w:r w:rsidR="00804DA3">
        <w:br/>
      </w:r>
      <w:r w:rsidR="006214C7" w:rsidRPr="009B29A1">
        <w:t xml:space="preserve">Geef antwoord op vragen als: </w:t>
      </w:r>
      <w:r w:rsidR="006214C7" w:rsidRPr="009B29A1">
        <w:br/>
        <w:t>-</w:t>
      </w:r>
      <w:r w:rsidR="009B29A1">
        <w:t>gegevens van</w:t>
      </w:r>
      <w:r w:rsidR="006214C7" w:rsidRPr="009B29A1">
        <w:t xml:space="preserve"> de hoofdpersoon</w:t>
      </w:r>
      <w:r w:rsidR="009B29A1">
        <w:t>.</w:t>
      </w:r>
      <w:r w:rsidR="006214C7" w:rsidRPr="009B29A1">
        <w:t xml:space="preserve"> Naam, leeftijd, woonplaats, school/werk?</w:t>
      </w:r>
      <w:r w:rsidR="00C75C63">
        <w:t xml:space="preserve"> </w:t>
      </w:r>
      <w:r w:rsidR="00C75C63" w:rsidRPr="00C75C63">
        <w:rPr>
          <w:i/>
        </w:rPr>
        <w:t xml:space="preserve">Dit zou je verhalend </w:t>
      </w:r>
      <w:r w:rsidR="00C75C63" w:rsidRPr="00C75C63">
        <w:rPr>
          <w:i/>
        </w:rPr>
        <w:lastRenderedPageBreak/>
        <w:t>kunnen typen, maar je kunt ook een opsomming maken van gegevens.</w:t>
      </w:r>
      <w:r w:rsidR="006214C7" w:rsidRPr="009B29A1">
        <w:br/>
        <w:t>-wat vind je van de hoofdpersoon?</w:t>
      </w:r>
      <w:r w:rsidR="00C75C63">
        <w:t xml:space="preserve"> Waarom vind je dat?</w:t>
      </w:r>
      <w:r w:rsidR="006214C7" w:rsidRPr="009B29A1">
        <w:br/>
        <w:t>-welke dingen maakt de hoofdpersoon mee in het boek?</w:t>
      </w:r>
      <w:r w:rsidR="00C75C63">
        <w:t xml:space="preserve"> Hoe reageert hij/zij daarop?</w:t>
      </w:r>
      <w:r w:rsidR="006214C7" w:rsidRPr="009B29A1">
        <w:br/>
        <w:t>-lijk jij op de hoofdpersoon? Waarom?</w:t>
      </w:r>
      <w:r w:rsidR="00C75C63">
        <w:t xml:space="preserve"> </w:t>
      </w:r>
      <w:r w:rsidR="00C75C63" w:rsidRPr="00C75C63">
        <w:rPr>
          <w:i/>
        </w:rPr>
        <w:t>Let op: in Havo 2 typen sommige leerlingen hier: ‘Nee, want ik ben geen meisje’. Daar wordt hier natuurlijk niet op gedoeld. Lijk je op de hoofdpersoon qua karakter.</w:t>
      </w:r>
      <w:r w:rsidR="00D407D3" w:rsidRPr="009B29A1">
        <w:br/>
        <w:t>-lijkt de hoofdpersoon op iemand die je kent? Waarom?</w:t>
      </w:r>
      <w:r w:rsidR="006214C7" w:rsidRPr="009B29A1">
        <w:br/>
        <w:t>-zou jij omgaan met de hoofdpersoon, als je hem/haar zou kennen?</w:t>
      </w:r>
      <w:r w:rsidR="00D407D3" w:rsidRPr="009B29A1">
        <w:br/>
      </w:r>
      <w:r w:rsidR="006214C7" w:rsidRPr="009B29A1">
        <w:br/>
      </w:r>
      <w:r w:rsidR="00804DA3">
        <w:rPr>
          <w:b/>
          <w:sz w:val="24"/>
          <w:szCs w:val="24"/>
        </w:rPr>
        <w:t>5</w:t>
      </w:r>
      <w:r w:rsidR="006214C7" w:rsidRPr="00C75C63">
        <w:rPr>
          <w:b/>
          <w:sz w:val="24"/>
          <w:szCs w:val="24"/>
        </w:rPr>
        <w:t xml:space="preserve">: </w:t>
      </w:r>
      <w:proofErr w:type="spellStart"/>
      <w:r w:rsidR="00804DA3">
        <w:rPr>
          <w:b/>
          <w:sz w:val="24"/>
          <w:szCs w:val="24"/>
        </w:rPr>
        <w:t>Historical</w:t>
      </w:r>
      <w:proofErr w:type="spellEnd"/>
      <w:r w:rsidR="00804DA3">
        <w:rPr>
          <w:b/>
          <w:sz w:val="24"/>
          <w:szCs w:val="24"/>
        </w:rPr>
        <w:t xml:space="preserve"> context</w:t>
      </w:r>
      <w:r w:rsidR="006214C7" w:rsidRPr="00C75C63">
        <w:rPr>
          <w:b/>
          <w:sz w:val="24"/>
          <w:szCs w:val="24"/>
        </w:rPr>
        <w:t>:</w:t>
      </w:r>
      <w:r w:rsidR="006214C7" w:rsidRPr="00C75C63">
        <w:rPr>
          <w:b/>
          <w:sz w:val="24"/>
          <w:szCs w:val="24"/>
        </w:rPr>
        <w:br/>
      </w:r>
      <w:r w:rsidR="00804DA3">
        <w:t>De Engelse variant van ‘Info over het verhaal’.</w:t>
      </w:r>
      <w:r w:rsidR="00804DA3">
        <w:br/>
        <w:t>Benoem in dit hoofdstuk de tijd en plaats waar het verhaal zich afspeelt.</w:t>
      </w:r>
      <w:r w:rsidR="00804DA3">
        <w:br/>
        <w:t>Over ieder aspect kun je vervolgens flink uitweiden: wordt de plaats van het verhaal genoemd? Zo ja, kun je aan andere aspecten ook merken dat het in dat land is? Zo ook met de tijd: wordt benoemd in welk jaar het zich afspeelt of kun je dat opmaken uit de verschillende feitjes die je tussendoor krijgt?</w:t>
      </w:r>
      <w:r w:rsidR="00804DA3">
        <w:br/>
        <w:t>Is het verhaaltje chronologisch geschreven en vanuit welke persoon?</w:t>
      </w:r>
      <w:bookmarkStart w:id="0" w:name="_GoBack"/>
      <w:bookmarkEnd w:id="0"/>
      <w:r w:rsidR="00804DA3">
        <w:br/>
      </w:r>
      <w:r w:rsidR="001B348D">
        <w:br/>
      </w:r>
      <w:r w:rsidR="00804DA3">
        <w:rPr>
          <w:b/>
          <w:sz w:val="24"/>
          <w:szCs w:val="24"/>
        </w:rPr>
        <w:t>6</w:t>
      </w:r>
      <w:r w:rsidR="009B433C" w:rsidRPr="00C75C63">
        <w:rPr>
          <w:b/>
          <w:sz w:val="24"/>
          <w:szCs w:val="24"/>
        </w:rPr>
        <w:t xml:space="preserve">: </w:t>
      </w:r>
      <w:r w:rsidR="00804DA3">
        <w:rPr>
          <w:b/>
          <w:sz w:val="24"/>
          <w:szCs w:val="24"/>
        </w:rPr>
        <w:t xml:space="preserve">Important </w:t>
      </w:r>
      <w:proofErr w:type="spellStart"/>
      <w:r w:rsidR="00804DA3">
        <w:rPr>
          <w:b/>
          <w:sz w:val="24"/>
          <w:szCs w:val="24"/>
        </w:rPr>
        <w:t>quotations</w:t>
      </w:r>
      <w:proofErr w:type="spellEnd"/>
      <w:r w:rsidR="00804DA3">
        <w:rPr>
          <w:b/>
          <w:sz w:val="24"/>
          <w:szCs w:val="24"/>
        </w:rPr>
        <w:t xml:space="preserve"> </w:t>
      </w:r>
      <w:proofErr w:type="spellStart"/>
      <w:r w:rsidR="00804DA3">
        <w:rPr>
          <w:b/>
          <w:sz w:val="24"/>
          <w:szCs w:val="24"/>
        </w:rPr>
        <w:t>explained</w:t>
      </w:r>
      <w:proofErr w:type="spellEnd"/>
      <w:r w:rsidR="009B433C" w:rsidRPr="00C75C63">
        <w:rPr>
          <w:b/>
          <w:sz w:val="24"/>
          <w:szCs w:val="24"/>
        </w:rPr>
        <w:t xml:space="preserve">: </w:t>
      </w:r>
      <w:r w:rsidR="009B433C" w:rsidRPr="00C75C63">
        <w:rPr>
          <w:b/>
          <w:sz w:val="24"/>
          <w:szCs w:val="24"/>
        </w:rPr>
        <w:br/>
      </w:r>
      <w:r w:rsidR="00052567">
        <w:t>Hier ga je uitgebreid in op twee of drie zinnen uit het boek.</w:t>
      </w:r>
      <w:r w:rsidR="00052567">
        <w:br/>
        <w:t>Dit hoeven niet perse uitspraken van een karakter te zijn, het kan ook een omschrijvende zin zijn.</w:t>
      </w:r>
      <w:r w:rsidR="00052567">
        <w:br/>
        <w:t xml:space="preserve">Leg uit welke bijdrage die </w:t>
      </w:r>
      <w:proofErr w:type="spellStart"/>
      <w:r w:rsidR="00052567">
        <w:t>quotation</w:t>
      </w:r>
      <w:proofErr w:type="spellEnd"/>
      <w:r w:rsidR="00052567">
        <w:t xml:space="preserve"> heeft in het boek. Hoe draagt het bij aan het thema?</w:t>
      </w:r>
      <w:r w:rsidR="00052567">
        <w:br/>
        <w:t>Waarom vind jij dat fragment het belangrijkste, leukste of meest spannende?</w:t>
      </w:r>
      <w:r w:rsidR="00804DA3">
        <w:br/>
      </w:r>
      <w:r w:rsidR="003C40D7" w:rsidRPr="009B29A1">
        <w:br/>
      </w:r>
      <w:r w:rsidR="00052567">
        <w:rPr>
          <w:b/>
        </w:rPr>
        <w:t>X</w:t>
      </w:r>
      <w:r w:rsidR="003C40D7" w:rsidRPr="009B29A1">
        <w:rPr>
          <w:b/>
        </w:rPr>
        <w:t xml:space="preserve">: </w:t>
      </w:r>
      <w:r w:rsidR="00052567">
        <w:rPr>
          <w:b/>
        </w:rPr>
        <w:t>Meer hoofdstukken</w:t>
      </w:r>
      <w:r w:rsidR="003C40D7" w:rsidRPr="009B29A1">
        <w:rPr>
          <w:b/>
        </w:rPr>
        <w:t>:</w:t>
      </w:r>
      <w:r w:rsidR="003C40D7" w:rsidRPr="009B29A1">
        <w:rPr>
          <w:b/>
        </w:rPr>
        <w:br/>
      </w:r>
      <w:r w:rsidR="00052567">
        <w:t>Uiteraard levert het pluspunten op bij een examinator wanneer je extra hoofdstukken toevoegt!</w:t>
      </w:r>
      <w:r w:rsidR="00052567">
        <w:br/>
        <w:t xml:space="preserve">Denk hierbij aan hoofdstukken als: Minor </w:t>
      </w:r>
      <w:proofErr w:type="spellStart"/>
      <w:r w:rsidR="00052567">
        <w:t>characters</w:t>
      </w:r>
      <w:proofErr w:type="spellEnd"/>
      <w:r w:rsidR="00052567">
        <w:t xml:space="preserve"> (bijfiguren), Review (recensie), Bonus </w:t>
      </w:r>
      <w:proofErr w:type="spellStart"/>
      <w:r w:rsidR="00052567">
        <w:t>assignment</w:t>
      </w:r>
      <w:proofErr w:type="spellEnd"/>
      <w:r w:rsidR="00052567">
        <w:t xml:space="preserve"> (bonusopdracht, zoals een alternatief einde schrijven of een strip tekenen).</w:t>
      </w:r>
      <w:r w:rsidR="00052567">
        <w:br/>
      </w:r>
      <w:r w:rsidR="00915D5C">
        <w:br/>
        <w:t>Minimum aa</w:t>
      </w:r>
      <w:r w:rsidR="00052567">
        <w:t>ntal pagina’s: n.v.t.</w:t>
      </w:r>
      <w:r w:rsidR="009B29A1" w:rsidRPr="009B29A1">
        <w:br/>
        <w:t>Maxim</w:t>
      </w:r>
      <w:r w:rsidR="00103E7F">
        <w:t>um</w:t>
      </w:r>
      <w:r w:rsidR="00052567">
        <w:t xml:space="preserve"> aantal pagina’s: n.v.t. </w:t>
      </w:r>
      <w:r w:rsidR="009B29A1" w:rsidRPr="009B29A1">
        <w:br/>
        <w:t xml:space="preserve">Verplicht lettertype: </w:t>
      </w:r>
      <w:proofErr w:type="spellStart"/>
      <w:r w:rsidR="009B29A1" w:rsidRPr="009B29A1">
        <w:t>Calibri</w:t>
      </w:r>
      <w:proofErr w:type="spellEnd"/>
      <w:r w:rsidR="00103E7F">
        <w:t xml:space="preserve"> of </w:t>
      </w:r>
      <w:proofErr w:type="spellStart"/>
      <w:r w:rsidR="00103E7F">
        <w:t>Arial</w:t>
      </w:r>
      <w:proofErr w:type="spellEnd"/>
      <w:r w:rsidR="009B29A1" w:rsidRPr="009B29A1">
        <w:br/>
      </w:r>
      <w:r w:rsidR="00103E7F" w:rsidRPr="009B29A1">
        <w:t xml:space="preserve">Verplichte lettergrootte hoofdstukkoppen: 14 </w:t>
      </w:r>
      <w:r w:rsidR="00103E7F" w:rsidRPr="009B29A1">
        <w:rPr>
          <w:b/>
        </w:rPr>
        <w:t>BOLD</w:t>
      </w:r>
      <w:r w:rsidR="00103E7F" w:rsidRPr="009B29A1">
        <w:br/>
        <w:t>Verplichte lettergrootte subhoofdstukkoppen: 12</w:t>
      </w:r>
      <w:r w:rsidR="00103E7F" w:rsidRPr="009B29A1">
        <w:rPr>
          <w:b/>
        </w:rPr>
        <w:t xml:space="preserve"> BOLD</w:t>
      </w:r>
      <w:r w:rsidR="00103E7F">
        <w:br/>
      </w:r>
      <w:r w:rsidR="009B29A1" w:rsidRPr="009B29A1">
        <w:t>Verplichte lettergrootte normale tekst: 11</w:t>
      </w:r>
      <w:r w:rsidR="009B29A1" w:rsidRPr="009B29A1">
        <w:br/>
      </w:r>
    </w:p>
    <w:p w:rsidR="009B433C" w:rsidRPr="009B29A1" w:rsidRDefault="009B433C">
      <w:pPr>
        <w:rPr>
          <w:rFonts w:ascii="Arial" w:hAnsi="Arial" w:cs="Arial"/>
        </w:rPr>
      </w:pPr>
    </w:p>
    <w:sectPr w:rsidR="009B433C" w:rsidRPr="009B29A1" w:rsidSect="00FF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ABCA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24273B0"/>
    <w:multiLevelType w:val="hybridMultilevel"/>
    <w:tmpl w:val="F9C810AC"/>
    <w:lvl w:ilvl="0" w:tplc="CD525546">
      <w:start w:val="1"/>
      <w:numFmt w:val="bullet"/>
      <w:lvlText w:val=""/>
      <w:lvlJc w:val="left"/>
      <w:pPr>
        <w:tabs>
          <w:tab w:val="num" w:pos="720"/>
        </w:tabs>
        <w:ind w:left="720" w:hanging="360"/>
      </w:pPr>
      <w:rPr>
        <w:rFonts w:ascii="Wingdings" w:hAnsi="Wingdings" w:hint="default"/>
      </w:rPr>
    </w:lvl>
    <w:lvl w:ilvl="1" w:tplc="DC88E15E">
      <w:start w:val="1"/>
      <w:numFmt w:val="decimal"/>
      <w:lvlText w:val="%2."/>
      <w:lvlJc w:val="left"/>
      <w:pPr>
        <w:tabs>
          <w:tab w:val="num" w:pos="1440"/>
        </w:tabs>
        <w:ind w:left="1440" w:hanging="360"/>
      </w:pPr>
    </w:lvl>
    <w:lvl w:ilvl="2" w:tplc="545238EE">
      <w:start w:val="1"/>
      <w:numFmt w:val="decimal"/>
      <w:lvlText w:val="%3."/>
      <w:lvlJc w:val="left"/>
      <w:pPr>
        <w:tabs>
          <w:tab w:val="num" w:pos="2160"/>
        </w:tabs>
        <w:ind w:left="2160" w:hanging="360"/>
      </w:pPr>
    </w:lvl>
    <w:lvl w:ilvl="3" w:tplc="51F46E00">
      <w:start w:val="1"/>
      <w:numFmt w:val="decimal"/>
      <w:lvlText w:val="%4."/>
      <w:lvlJc w:val="left"/>
      <w:pPr>
        <w:tabs>
          <w:tab w:val="num" w:pos="2880"/>
        </w:tabs>
        <w:ind w:left="2880" w:hanging="360"/>
      </w:pPr>
    </w:lvl>
    <w:lvl w:ilvl="4" w:tplc="7468156A">
      <w:start w:val="1"/>
      <w:numFmt w:val="decimal"/>
      <w:lvlText w:val="%5."/>
      <w:lvlJc w:val="left"/>
      <w:pPr>
        <w:tabs>
          <w:tab w:val="num" w:pos="3600"/>
        </w:tabs>
        <w:ind w:left="3600" w:hanging="360"/>
      </w:pPr>
    </w:lvl>
    <w:lvl w:ilvl="5" w:tplc="E454EB0C">
      <w:start w:val="1"/>
      <w:numFmt w:val="decimal"/>
      <w:lvlText w:val="%6."/>
      <w:lvlJc w:val="left"/>
      <w:pPr>
        <w:tabs>
          <w:tab w:val="num" w:pos="4320"/>
        </w:tabs>
        <w:ind w:left="4320" w:hanging="360"/>
      </w:pPr>
    </w:lvl>
    <w:lvl w:ilvl="6" w:tplc="ED28CD38">
      <w:start w:val="1"/>
      <w:numFmt w:val="decimal"/>
      <w:lvlText w:val="%7."/>
      <w:lvlJc w:val="left"/>
      <w:pPr>
        <w:tabs>
          <w:tab w:val="num" w:pos="5040"/>
        </w:tabs>
        <w:ind w:left="5040" w:hanging="360"/>
      </w:pPr>
    </w:lvl>
    <w:lvl w:ilvl="7" w:tplc="8446D536">
      <w:start w:val="1"/>
      <w:numFmt w:val="decimal"/>
      <w:lvlText w:val="%8."/>
      <w:lvlJc w:val="left"/>
      <w:pPr>
        <w:tabs>
          <w:tab w:val="num" w:pos="5760"/>
        </w:tabs>
        <w:ind w:left="5760" w:hanging="360"/>
      </w:pPr>
    </w:lvl>
    <w:lvl w:ilvl="8" w:tplc="FC4233EA">
      <w:start w:val="1"/>
      <w:numFmt w:val="decimal"/>
      <w:lvlText w:val="%9."/>
      <w:lvlJc w:val="left"/>
      <w:pPr>
        <w:tabs>
          <w:tab w:val="num" w:pos="6480"/>
        </w:tabs>
        <w:ind w:left="6480" w:hanging="360"/>
      </w:pPr>
    </w:lvl>
  </w:abstractNum>
  <w:abstractNum w:abstractNumId="2" w15:restartNumberingAfterBreak="0">
    <w:nsid w:val="74DA317D"/>
    <w:multiLevelType w:val="hybridMultilevel"/>
    <w:tmpl w:val="9D1245DC"/>
    <w:lvl w:ilvl="0" w:tplc="60868BD8">
      <w:start w:val="1"/>
      <w:numFmt w:val="bullet"/>
      <w:lvlText w:val=""/>
      <w:lvlJc w:val="left"/>
      <w:pPr>
        <w:tabs>
          <w:tab w:val="num" w:pos="720"/>
        </w:tabs>
        <w:ind w:left="720" w:hanging="360"/>
      </w:pPr>
      <w:rPr>
        <w:rFonts w:ascii="Wingdings" w:hAnsi="Wingdings" w:hint="default"/>
      </w:rPr>
    </w:lvl>
    <w:lvl w:ilvl="1" w:tplc="74E4D174">
      <w:start w:val="1"/>
      <w:numFmt w:val="decimal"/>
      <w:lvlText w:val="%2."/>
      <w:lvlJc w:val="left"/>
      <w:pPr>
        <w:tabs>
          <w:tab w:val="num" w:pos="1440"/>
        </w:tabs>
        <w:ind w:left="1440" w:hanging="360"/>
      </w:pPr>
    </w:lvl>
    <w:lvl w:ilvl="2" w:tplc="052E2440">
      <w:start w:val="1"/>
      <w:numFmt w:val="decimal"/>
      <w:lvlText w:val="%3."/>
      <w:lvlJc w:val="left"/>
      <w:pPr>
        <w:tabs>
          <w:tab w:val="num" w:pos="2160"/>
        </w:tabs>
        <w:ind w:left="2160" w:hanging="360"/>
      </w:pPr>
    </w:lvl>
    <w:lvl w:ilvl="3" w:tplc="1696E44C">
      <w:start w:val="1"/>
      <w:numFmt w:val="decimal"/>
      <w:lvlText w:val="%4."/>
      <w:lvlJc w:val="left"/>
      <w:pPr>
        <w:tabs>
          <w:tab w:val="num" w:pos="2880"/>
        </w:tabs>
        <w:ind w:left="2880" w:hanging="360"/>
      </w:pPr>
    </w:lvl>
    <w:lvl w:ilvl="4" w:tplc="E592C89C">
      <w:start w:val="1"/>
      <w:numFmt w:val="decimal"/>
      <w:lvlText w:val="%5."/>
      <w:lvlJc w:val="left"/>
      <w:pPr>
        <w:tabs>
          <w:tab w:val="num" w:pos="3600"/>
        </w:tabs>
        <w:ind w:left="3600" w:hanging="360"/>
      </w:pPr>
    </w:lvl>
    <w:lvl w:ilvl="5" w:tplc="A8763746">
      <w:start w:val="1"/>
      <w:numFmt w:val="decimal"/>
      <w:lvlText w:val="%6."/>
      <w:lvlJc w:val="left"/>
      <w:pPr>
        <w:tabs>
          <w:tab w:val="num" w:pos="4320"/>
        </w:tabs>
        <w:ind w:left="4320" w:hanging="360"/>
      </w:pPr>
    </w:lvl>
    <w:lvl w:ilvl="6" w:tplc="08CCEAF4">
      <w:start w:val="1"/>
      <w:numFmt w:val="decimal"/>
      <w:lvlText w:val="%7."/>
      <w:lvlJc w:val="left"/>
      <w:pPr>
        <w:tabs>
          <w:tab w:val="num" w:pos="5040"/>
        </w:tabs>
        <w:ind w:left="5040" w:hanging="360"/>
      </w:pPr>
    </w:lvl>
    <w:lvl w:ilvl="7" w:tplc="337EB802">
      <w:start w:val="1"/>
      <w:numFmt w:val="decimal"/>
      <w:lvlText w:val="%8."/>
      <w:lvlJc w:val="left"/>
      <w:pPr>
        <w:tabs>
          <w:tab w:val="num" w:pos="5760"/>
        </w:tabs>
        <w:ind w:left="5760" w:hanging="360"/>
      </w:pPr>
    </w:lvl>
    <w:lvl w:ilvl="8" w:tplc="AB345BA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D9"/>
    <w:rsid w:val="00052567"/>
    <w:rsid w:val="00052659"/>
    <w:rsid w:val="00103E7F"/>
    <w:rsid w:val="001B348D"/>
    <w:rsid w:val="00287E11"/>
    <w:rsid w:val="003B1567"/>
    <w:rsid w:val="003C40D7"/>
    <w:rsid w:val="004B22A1"/>
    <w:rsid w:val="006214C7"/>
    <w:rsid w:val="006428BB"/>
    <w:rsid w:val="00760AE1"/>
    <w:rsid w:val="00764B0C"/>
    <w:rsid w:val="00804DA3"/>
    <w:rsid w:val="00915D5C"/>
    <w:rsid w:val="009B29A1"/>
    <w:rsid w:val="009B433C"/>
    <w:rsid w:val="00A55366"/>
    <w:rsid w:val="00A833D4"/>
    <w:rsid w:val="00C040A9"/>
    <w:rsid w:val="00C15DE8"/>
    <w:rsid w:val="00C75C63"/>
    <w:rsid w:val="00C87393"/>
    <w:rsid w:val="00CE4478"/>
    <w:rsid w:val="00D407D3"/>
    <w:rsid w:val="00E5410B"/>
    <w:rsid w:val="00EC7A7E"/>
    <w:rsid w:val="00ED48D9"/>
    <w:rsid w:val="00F10090"/>
    <w:rsid w:val="00FF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152E3-1256-44F6-94A3-B417CCB1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CE4478"/>
    <w:pPr>
      <w:numPr>
        <w:numId w:val="1"/>
      </w:numPr>
      <w:contextualSpacing/>
    </w:pPr>
  </w:style>
  <w:style w:type="character" w:styleId="Hyperlink">
    <w:name w:val="Hyperlink"/>
    <w:basedOn w:val="Standaardalinea-lettertype"/>
    <w:uiPriority w:val="99"/>
    <w:semiHidden/>
    <w:unhideWhenUsed/>
    <w:rsid w:val="003B1567"/>
    <w:rPr>
      <w:color w:val="0000FF"/>
      <w:u w:val="single"/>
    </w:rPr>
  </w:style>
  <w:style w:type="paragraph" w:styleId="Ballontekst">
    <w:name w:val="Balloon Text"/>
    <w:basedOn w:val="Standaard"/>
    <w:link w:val="BallontekstChar"/>
    <w:uiPriority w:val="99"/>
    <w:semiHidden/>
    <w:unhideWhenUsed/>
    <w:rsid w:val="003B15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366">
      <w:bodyDiv w:val="1"/>
      <w:marLeft w:val="0"/>
      <w:marRight w:val="0"/>
      <w:marTop w:val="0"/>
      <w:marBottom w:val="0"/>
      <w:divBdr>
        <w:top w:val="none" w:sz="0" w:space="0" w:color="auto"/>
        <w:left w:val="none" w:sz="0" w:space="0" w:color="auto"/>
        <w:bottom w:val="none" w:sz="0" w:space="0" w:color="auto"/>
        <w:right w:val="none" w:sz="0" w:space="0" w:color="auto"/>
      </w:divBdr>
    </w:div>
    <w:div w:id="1515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9B30-441E-4E1C-857A-469B05CC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F58E55C9</Template>
  <TotalTime>32</TotalTime>
  <Pages>2</Pages>
  <Words>629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23GY</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Bob Schenkels</cp:lastModifiedBy>
  <cp:revision>6</cp:revision>
  <cp:lastPrinted>2009-05-20T13:57:00Z</cp:lastPrinted>
  <dcterms:created xsi:type="dcterms:W3CDTF">2013-09-20T07:55:00Z</dcterms:created>
  <dcterms:modified xsi:type="dcterms:W3CDTF">2015-06-11T10:07:00Z</dcterms:modified>
</cp:coreProperties>
</file>