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672"/>
      </w:tblGrid>
      <w:tr w:rsidR="00D959C1" w:rsidRPr="00D959C1" w:rsidTr="00D959C1">
        <w:tc>
          <w:tcPr>
            <w:tcW w:w="1980" w:type="dxa"/>
            <w:tcBorders>
              <w:bottom w:val="single" w:sz="4" w:space="0" w:color="auto"/>
            </w:tcBorders>
          </w:tcPr>
          <w:p w:rsidR="00D959C1" w:rsidRPr="00D959C1" w:rsidRDefault="00D959C1">
            <w:pPr>
              <w:rPr>
                <w:b/>
              </w:rPr>
            </w:pPr>
            <w:bookmarkStart w:id="0" w:name="_GoBack"/>
            <w:bookmarkEnd w:id="0"/>
            <w:r w:rsidRPr="00D959C1">
              <w:rPr>
                <w:b/>
              </w:rPr>
              <w:t>Vorm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59C1" w:rsidRPr="00D959C1" w:rsidRDefault="00D959C1">
            <w:pPr>
              <w:rPr>
                <w:b/>
              </w:rPr>
            </w:pPr>
            <w:r w:rsidRPr="00D959C1">
              <w:rPr>
                <w:b/>
              </w:rPr>
              <w:t>Wanneer?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D959C1" w:rsidRPr="00D959C1" w:rsidRDefault="00D959C1">
            <w:pPr>
              <w:rPr>
                <w:b/>
              </w:rPr>
            </w:pPr>
            <w:r w:rsidRPr="00D959C1">
              <w:rPr>
                <w:b/>
              </w:rPr>
              <w:t>Voorbeeld</w:t>
            </w:r>
          </w:p>
        </w:tc>
      </w:tr>
      <w:tr w:rsidR="00D959C1" w:rsidRPr="00D959C1" w:rsidTr="00D959C1">
        <w:tc>
          <w:tcPr>
            <w:tcW w:w="1980" w:type="dxa"/>
            <w:tcBorders>
              <w:bottom w:val="nil"/>
            </w:tcBorders>
          </w:tcPr>
          <w:p w:rsidR="00D959C1" w:rsidRPr="00D959C1" w:rsidRDefault="00D959C1">
            <w:r w:rsidRPr="00D959C1">
              <w:t xml:space="preserve">present </w:t>
            </w:r>
            <w:proofErr w:type="spellStart"/>
            <w:r w:rsidRPr="00D959C1">
              <w:t>simple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59C1" w:rsidRPr="00D959C1" w:rsidRDefault="00D959C1" w:rsidP="00D959C1">
            <w:r w:rsidRPr="00D959C1">
              <w:t>gewoonte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D959C1" w:rsidRPr="00D959C1" w:rsidRDefault="00D959C1">
            <w:r w:rsidRPr="00D959C1">
              <w:t xml:space="preserve">I </w:t>
            </w:r>
            <w:r w:rsidRPr="00D959C1">
              <w:rPr>
                <w:b/>
              </w:rPr>
              <w:t xml:space="preserve"> go </w:t>
            </w:r>
            <w:proofErr w:type="spellStart"/>
            <w:r w:rsidRPr="00D959C1">
              <w:t>to</w:t>
            </w:r>
            <w:proofErr w:type="spellEnd"/>
            <w:r w:rsidRPr="00D959C1">
              <w:t xml:space="preserve"> school </w:t>
            </w:r>
            <w:proofErr w:type="spellStart"/>
            <w:r w:rsidRPr="00D959C1">
              <w:t>every</w:t>
            </w:r>
            <w:proofErr w:type="spellEnd"/>
            <w:r w:rsidRPr="00D959C1">
              <w:t xml:space="preserve"> </w:t>
            </w:r>
            <w:proofErr w:type="spellStart"/>
            <w:r w:rsidRPr="00D959C1">
              <w:t>day</w:t>
            </w:r>
            <w:proofErr w:type="spellEnd"/>
            <w:r w:rsidRPr="00D959C1">
              <w:t>.</w:t>
            </w:r>
          </w:p>
        </w:tc>
      </w:tr>
      <w:tr w:rsidR="00D959C1" w:rsidRPr="00D959C1" w:rsidTr="00D959C1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D959C1" w:rsidRPr="00D959C1" w:rsidRDefault="00D959C1"/>
        </w:tc>
        <w:tc>
          <w:tcPr>
            <w:tcW w:w="2410" w:type="dxa"/>
            <w:tcBorders>
              <w:bottom w:val="single" w:sz="4" w:space="0" w:color="auto"/>
            </w:tcBorders>
          </w:tcPr>
          <w:p w:rsidR="00D959C1" w:rsidRPr="00D959C1" w:rsidRDefault="00D959C1" w:rsidP="00D959C1">
            <w:r w:rsidRPr="00D959C1">
              <w:t>altijd waar/een feit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D959C1" w:rsidRPr="00D959C1" w:rsidRDefault="00D959C1">
            <w:r w:rsidRPr="00D959C1">
              <w:t xml:space="preserve">Water </w:t>
            </w:r>
            <w:proofErr w:type="spellStart"/>
            <w:r w:rsidRPr="00D959C1">
              <w:rPr>
                <w:b/>
              </w:rPr>
              <w:t>freezes</w:t>
            </w:r>
            <w:proofErr w:type="spellEnd"/>
            <w:r w:rsidRPr="00D959C1">
              <w:t xml:space="preserve"> at zero </w:t>
            </w:r>
            <w:proofErr w:type="spellStart"/>
            <w:r w:rsidRPr="00D959C1">
              <w:t>degrees</w:t>
            </w:r>
            <w:proofErr w:type="spellEnd"/>
            <w:r w:rsidRPr="00D959C1">
              <w:t xml:space="preserve"> Celsius.</w:t>
            </w:r>
          </w:p>
          <w:p w:rsidR="00D959C1" w:rsidRPr="00D959C1" w:rsidRDefault="00D959C1">
            <w:r w:rsidRPr="00D959C1">
              <w:t xml:space="preserve">He </w:t>
            </w:r>
            <w:r w:rsidRPr="00D959C1">
              <w:rPr>
                <w:b/>
              </w:rPr>
              <w:t>studies</w:t>
            </w:r>
            <w:r w:rsidRPr="00D959C1">
              <w:t xml:space="preserve"> </w:t>
            </w:r>
            <w:proofErr w:type="spellStart"/>
            <w:r w:rsidRPr="00D959C1">
              <w:t>two</w:t>
            </w:r>
            <w:proofErr w:type="spellEnd"/>
            <w:r w:rsidRPr="00D959C1">
              <w:t xml:space="preserve"> </w:t>
            </w:r>
            <w:proofErr w:type="spellStart"/>
            <w:r w:rsidRPr="00D959C1">
              <w:t>hours</w:t>
            </w:r>
            <w:proofErr w:type="spellEnd"/>
            <w:r w:rsidRPr="00D959C1">
              <w:t xml:space="preserve"> </w:t>
            </w:r>
            <w:proofErr w:type="spellStart"/>
            <w:r w:rsidRPr="00D959C1">
              <w:t>every</w:t>
            </w:r>
            <w:proofErr w:type="spellEnd"/>
            <w:r w:rsidRPr="00D959C1">
              <w:t xml:space="preserve"> </w:t>
            </w:r>
            <w:proofErr w:type="spellStart"/>
            <w:r w:rsidRPr="00D959C1">
              <w:t>day</w:t>
            </w:r>
            <w:proofErr w:type="spellEnd"/>
            <w:r w:rsidRPr="00D959C1">
              <w:t>.</w:t>
            </w:r>
          </w:p>
        </w:tc>
      </w:tr>
      <w:tr w:rsidR="00D959C1" w:rsidRPr="00D959C1" w:rsidTr="00D959C1">
        <w:tc>
          <w:tcPr>
            <w:tcW w:w="1980" w:type="dxa"/>
            <w:tcBorders>
              <w:bottom w:val="nil"/>
            </w:tcBorders>
          </w:tcPr>
          <w:p w:rsidR="00D959C1" w:rsidRPr="00D959C1" w:rsidRDefault="00D959C1">
            <w:r w:rsidRPr="00D959C1">
              <w:t xml:space="preserve">present </w:t>
            </w:r>
            <w:proofErr w:type="spellStart"/>
            <w:r w:rsidRPr="00D959C1">
              <w:t>continuous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959C1" w:rsidRPr="00D959C1" w:rsidRDefault="00D959C1">
            <w:r w:rsidRPr="00D959C1">
              <w:t>iets tijdelijks nu</w:t>
            </w:r>
          </w:p>
        </w:tc>
        <w:tc>
          <w:tcPr>
            <w:tcW w:w="4672" w:type="dxa"/>
          </w:tcPr>
          <w:p w:rsidR="00D959C1" w:rsidRPr="00D959C1" w:rsidRDefault="00D959C1">
            <w:r w:rsidRPr="00D959C1">
              <w:t>It</w:t>
            </w:r>
            <w:r w:rsidRPr="00D959C1">
              <w:rPr>
                <w:b/>
              </w:rPr>
              <w:t xml:space="preserve">’s </w:t>
            </w:r>
            <w:proofErr w:type="spellStart"/>
            <w:r w:rsidRPr="00D959C1">
              <w:rPr>
                <w:b/>
              </w:rPr>
              <w:t>raining</w:t>
            </w:r>
            <w:proofErr w:type="spellEnd"/>
            <w:r w:rsidRPr="00D959C1">
              <w:t xml:space="preserve"> </w:t>
            </w:r>
            <w:proofErr w:type="spellStart"/>
            <w:r w:rsidRPr="00D959C1">
              <w:t>outside</w:t>
            </w:r>
            <w:proofErr w:type="spellEnd"/>
            <w:r w:rsidRPr="00D959C1">
              <w:t>.</w:t>
            </w:r>
          </w:p>
        </w:tc>
      </w:tr>
      <w:tr w:rsidR="00D959C1" w:rsidRPr="00D959C1" w:rsidTr="00D959C1">
        <w:tc>
          <w:tcPr>
            <w:tcW w:w="1980" w:type="dxa"/>
            <w:tcBorders>
              <w:top w:val="nil"/>
              <w:bottom w:val="nil"/>
            </w:tcBorders>
          </w:tcPr>
          <w:p w:rsidR="00D959C1" w:rsidRPr="00D959C1" w:rsidRDefault="00D959C1"/>
        </w:tc>
        <w:tc>
          <w:tcPr>
            <w:tcW w:w="2410" w:type="dxa"/>
            <w:tcBorders>
              <w:top w:val="single" w:sz="4" w:space="0" w:color="auto"/>
            </w:tcBorders>
          </w:tcPr>
          <w:p w:rsidR="00D959C1" w:rsidRPr="00D959C1" w:rsidRDefault="00D959C1">
            <w:r w:rsidRPr="00D959C1">
              <w:t>vaststaand plan</w:t>
            </w:r>
          </w:p>
        </w:tc>
        <w:tc>
          <w:tcPr>
            <w:tcW w:w="4672" w:type="dxa"/>
          </w:tcPr>
          <w:p w:rsidR="00D959C1" w:rsidRPr="00D959C1" w:rsidRDefault="00D959C1">
            <w:r w:rsidRPr="00D959C1">
              <w:t xml:space="preserve">I </w:t>
            </w:r>
            <w:proofErr w:type="spellStart"/>
            <w:r w:rsidRPr="00D959C1">
              <w:rPr>
                <w:b/>
              </w:rPr>
              <w:t>am</w:t>
            </w:r>
            <w:proofErr w:type="spellEnd"/>
            <w:r w:rsidRPr="00D959C1">
              <w:rPr>
                <w:b/>
              </w:rPr>
              <w:t xml:space="preserve"> </w:t>
            </w:r>
            <w:proofErr w:type="spellStart"/>
            <w:r w:rsidRPr="00D959C1">
              <w:rPr>
                <w:b/>
              </w:rPr>
              <w:t>playing</w:t>
            </w:r>
            <w:proofErr w:type="spellEnd"/>
            <w:r w:rsidRPr="00D959C1">
              <w:rPr>
                <w:b/>
              </w:rPr>
              <w:t xml:space="preserve"> </w:t>
            </w:r>
            <w:r w:rsidRPr="00D959C1">
              <w:t xml:space="preserve"> tennis </w:t>
            </w:r>
            <w:proofErr w:type="spellStart"/>
            <w:r w:rsidRPr="00D959C1">
              <w:t>tomorrow</w:t>
            </w:r>
            <w:proofErr w:type="spellEnd"/>
            <w:r w:rsidRPr="00D959C1">
              <w:t>.</w:t>
            </w:r>
          </w:p>
        </w:tc>
      </w:tr>
      <w:tr w:rsidR="00D959C1" w:rsidRPr="00D959C1" w:rsidTr="00D959C1">
        <w:tc>
          <w:tcPr>
            <w:tcW w:w="1980" w:type="dxa"/>
            <w:tcBorders>
              <w:top w:val="nil"/>
            </w:tcBorders>
          </w:tcPr>
          <w:p w:rsidR="00D959C1" w:rsidRPr="00D959C1" w:rsidRDefault="00D959C1"/>
        </w:tc>
        <w:tc>
          <w:tcPr>
            <w:tcW w:w="2410" w:type="dxa"/>
            <w:tcBorders>
              <w:top w:val="single" w:sz="4" w:space="0" w:color="auto"/>
            </w:tcBorders>
          </w:tcPr>
          <w:p w:rsidR="00D959C1" w:rsidRPr="00D959C1" w:rsidRDefault="00D959C1">
            <w:r>
              <w:t>irritatie</w:t>
            </w:r>
          </w:p>
        </w:tc>
        <w:tc>
          <w:tcPr>
            <w:tcW w:w="4672" w:type="dxa"/>
          </w:tcPr>
          <w:p w:rsidR="00D959C1" w:rsidRPr="00D959C1" w:rsidRDefault="00D959C1">
            <w:r>
              <w:t xml:space="preserve"> He </w:t>
            </w:r>
            <w:r>
              <w:rPr>
                <w:b/>
              </w:rPr>
              <w:t xml:space="preserve">is </w:t>
            </w:r>
            <w:proofErr w:type="spellStart"/>
            <w:r>
              <w:t>always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teasing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me.</w:t>
            </w:r>
          </w:p>
        </w:tc>
      </w:tr>
      <w:tr w:rsidR="00D959C1" w:rsidRPr="00D959C1" w:rsidTr="00D959C1">
        <w:tc>
          <w:tcPr>
            <w:tcW w:w="1980" w:type="dxa"/>
          </w:tcPr>
          <w:p w:rsidR="00D959C1" w:rsidRDefault="00D959C1">
            <w:r w:rsidRPr="00D959C1">
              <w:t xml:space="preserve">past </w:t>
            </w:r>
            <w:proofErr w:type="spellStart"/>
            <w:r w:rsidRPr="00D959C1">
              <w:t>simple</w:t>
            </w:r>
            <w:proofErr w:type="spellEnd"/>
          </w:p>
          <w:p w:rsidR="00D959C1" w:rsidRPr="00D959C1" w:rsidRDefault="00D959C1"/>
        </w:tc>
        <w:tc>
          <w:tcPr>
            <w:tcW w:w="2410" w:type="dxa"/>
          </w:tcPr>
          <w:p w:rsidR="00D959C1" w:rsidRPr="00D959C1" w:rsidRDefault="00D959C1">
            <w:r>
              <w:t>een korte gebeurtenis in het verleden, afgesloten</w:t>
            </w:r>
          </w:p>
        </w:tc>
        <w:tc>
          <w:tcPr>
            <w:tcW w:w="4672" w:type="dxa"/>
          </w:tcPr>
          <w:p w:rsidR="00D959C1" w:rsidRDefault="00D959C1">
            <w:r>
              <w:t xml:space="preserve">I </w:t>
            </w:r>
            <w:proofErr w:type="spellStart"/>
            <w:r w:rsidRPr="00D959C1">
              <w:rPr>
                <w:b/>
              </w:rPr>
              <w:t>saw</w:t>
            </w:r>
            <w:proofErr w:type="spellEnd"/>
            <w:r>
              <w:t xml:space="preserve"> a </w:t>
            </w:r>
            <w:proofErr w:type="spellStart"/>
            <w:r>
              <w:t>rainbow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>.</w:t>
            </w:r>
          </w:p>
          <w:p w:rsidR="00D959C1" w:rsidRPr="00D959C1" w:rsidRDefault="00D959C1">
            <w:r>
              <w:t xml:space="preserve">He </w:t>
            </w:r>
            <w:r w:rsidRPr="00D959C1">
              <w:rPr>
                <w:b/>
              </w:rPr>
              <w:t>met</w:t>
            </w:r>
            <w:r>
              <w:t xml:space="preserve"> her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ago</w:t>
            </w:r>
            <w:proofErr w:type="spellEnd"/>
          </w:p>
        </w:tc>
      </w:tr>
      <w:tr w:rsidR="00D959C1" w:rsidRPr="00D959C1" w:rsidTr="00D959C1">
        <w:tc>
          <w:tcPr>
            <w:tcW w:w="1980" w:type="dxa"/>
            <w:tcBorders>
              <w:bottom w:val="single" w:sz="4" w:space="0" w:color="auto"/>
            </w:tcBorders>
          </w:tcPr>
          <w:p w:rsidR="00D959C1" w:rsidRPr="00D959C1" w:rsidRDefault="00D959C1">
            <w:r w:rsidRPr="00D959C1">
              <w:t xml:space="preserve">past </w:t>
            </w:r>
            <w:proofErr w:type="spellStart"/>
            <w:r w:rsidRPr="00D959C1">
              <w:t>continuous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59C1" w:rsidRPr="00D959C1" w:rsidRDefault="00D959C1">
            <w:r>
              <w:t>iets was in het verleden een tijd aan de gang</w:t>
            </w:r>
          </w:p>
        </w:tc>
        <w:tc>
          <w:tcPr>
            <w:tcW w:w="4672" w:type="dxa"/>
          </w:tcPr>
          <w:p w:rsidR="00D959C1" w:rsidRDefault="00D959C1">
            <w:r>
              <w:t xml:space="preserve">He </w:t>
            </w:r>
            <w:r w:rsidRPr="00D959C1">
              <w:rPr>
                <w:b/>
              </w:rPr>
              <w:t>was cleaning</w:t>
            </w:r>
            <w:r>
              <w:t xml:space="preserve"> the room </w:t>
            </w:r>
            <w:proofErr w:type="spellStart"/>
            <w:r>
              <w:t>when</w:t>
            </w:r>
            <w:proofErr w:type="spellEnd"/>
            <w:r>
              <w:t xml:space="preserve"> his </w:t>
            </w:r>
            <w:proofErr w:type="spellStart"/>
            <w:r>
              <w:t>phone</w:t>
            </w:r>
            <w:proofErr w:type="spellEnd"/>
            <w:r>
              <w:t xml:space="preserve"> rang.</w:t>
            </w:r>
          </w:p>
          <w:p w:rsidR="00D959C1" w:rsidRPr="00D959C1" w:rsidRDefault="00D959C1">
            <w:r>
              <w:t xml:space="preserve">I </w:t>
            </w:r>
            <w:r w:rsidRPr="00D959C1">
              <w:rPr>
                <w:b/>
              </w:rPr>
              <w:t xml:space="preserve">was </w:t>
            </w:r>
            <w:proofErr w:type="spellStart"/>
            <w:r w:rsidRPr="00D959C1">
              <w:rPr>
                <w:b/>
              </w:rPr>
              <w:t>watching</w:t>
            </w:r>
            <w:proofErr w:type="spellEnd"/>
            <w:r>
              <w:t xml:space="preserve"> TV at 8PM </w:t>
            </w:r>
            <w:proofErr w:type="spellStart"/>
            <w:r>
              <w:t>yesterday</w:t>
            </w:r>
            <w:proofErr w:type="spellEnd"/>
          </w:p>
        </w:tc>
      </w:tr>
      <w:tr w:rsidR="00D959C1" w:rsidRPr="00D959C1" w:rsidTr="00D959C1">
        <w:tc>
          <w:tcPr>
            <w:tcW w:w="1980" w:type="dxa"/>
            <w:tcBorders>
              <w:bottom w:val="nil"/>
            </w:tcBorders>
          </w:tcPr>
          <w:p w:rsidR="00D959C1" w:rsidRPr="00D959C1" w:rsidRDefault="00D959C1">
            <w:r w:rsidRPr="00D959C1">
              <w:t>present perfect</w:t>
            </w:r>
          </w:p>
        </w:tc>
        <w:tc>
          <w:tcPr>
            <w:tcW w:w="2410" w:type="dxa"/>
            <w:tcBorders>
              <w:bottom w:val="nil"/>
            </w:tcBorders>
          </w:tcPr>
          <w:p w:rsidR="00D959C1" w:rsidRPr="00D959C1" w:rsidRDefault="00D959C1">
            <w:r>
              <w:t>iets is in het verleden begonnen en duurt nu nog voort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D959C1" w:rsidRDefault="00D959C1">
            <w:r>
              <w:t xml:space="preserve">I </w:t>
            </w:r>
            <w:r w:rsidRPr="00D959C1">
              <w:rPr>
                <w:b/>
              </w:rPr>
              <w:t xml:space="preserve">have </w:t>
            </w:r>
            <w:proofErr w:type="spellStart"/>
            <w:r w:rsidRPr="00D959C1">
              <w:rPr>
                <w:b/>
              </w:rPr>
              <w:t>lived</w:t>
            </w:r>
            <w:proofErr w:type="spellEnd"/>
            <w:r>
              <w:t xml:space="preserve"> in London </w:t>
            </w:r>
            <w:proofErr w:type="spellStart"/>
            <w:r>
              <w:t>for</w:t>
            </w:r>
            <w:proofErr w:type="spellEnd"/>
            <w:r>
              <w:t xml:space="preserve"> ten </w:t>
            </w:r>
            <w:proofErr w:type="spellStart"/>
            <w:r>
              <w:t>years</w:t>
            </w:r>
            <w:proofErr w:type="spellEnd"/>
            <w:r>
              <w:t>.</w:t>
            </w:r>
          </w:p>
          <w:p w:rsidR="00D959C1" w:rsidRDefault="00D959C1">
            <w:proofErr w:type="spellStart"/>
            <w:r>
              <w:t>Scientists</w:t>
            </w:r>
            <w:proofErr w:type="spellEnd"/>
            <w:r>
              <w:t xml:space="preserve"> </w:t>
            </w:r>
            <w:r w:rsidRPr="00D959C1">
              <w:rPr>
                <w:b/>
              </w:rPr>
              <w:t xml:space="preserve">have </w:t>
            </w:r>
            <w:proofErr w:type="spellStart"/>
            <w:r w:rsidRPr="00D959C1">
              <w:rPr>
                <w:b/>
              </w:rPr>
              <w:t>known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>.</w:t>
            </w:r>
          </w:p>
          <w:p w:rsidR="00D959C1" w:rsidRPr="00D959C1" w:rsidRDefault="00D959C1">
            <w:r>
              <w:t xml:space="preserve">We </w:t>
            </w:r>
            <w:r w:rsidRPr="00D959C1">
              <w:rPr>
                <w:b/>
              </w:rPr>
              <w:t xml:space="preserve">have </w:t>
            </w:r>
            <w:proofErr w:type="spellStart"/>
            <w:r w:rsidRPr="00D959C1">
              <w:rPr>
                <w:b/>
              </w:rPr>
              <w:t>started</w:t>
            </w:r>
            <w:proofErr w:type="spellEnd"/>
            <w:r w:rsidRPr="00D959C1">
              <w:rPr>
                <w:b/>
              </w:rPr>
              <w:t xml:space="preserve"> </w:t>
            </w:r>
            <w:r>
              <w:t>a new project at school.</w:t>
            </w:r>
          </w:p>
        </w:tc>
      </w:tr>
      <w:tr w:rsidR="00D959C1" w:rsidRPr="00D959C1" w:rsidTr="00D959C1">
        <w:tc>
          <w:tcPr>
            <w:tcW w:w="1980" w:type="dxa"/>
            <w:tcBorders>
              <w:top w:val="nil"/>
              <w:bottom w:val="nil"/>
            </w:tcBorders>
          </w:tcPr>
          <w:p w:rsidR="00D959C1" w:rsidRPr="00D959C1" w:rsidRDefault="00D959C1"/>
        </w:tc>
        <w:tc>
          <w:tcPr>
            <w:tcW w:w="2410" w:type="dxa"/>
            <w:tcBorders>
              <w:bottom w:val="nil"/>
            </w:tcBorders>
          </w:tcPr>
          <w:p w:rsidR="00D959C1" w:rsidRPr="00D959C1" w:rsidRDefault="00D959C1">
            <w:r>
              <w:t>een gebeurtenis in het verleden heeft nu nog invloed</w:t>
            </w:r>
          </w:p>
        </w:tc>
        <w:tc>
          <w:tcPr>
            <w:tcW w:w="4672" w:type="dxa"/>
            <w:tcBorders>
              <w:bottom w:val="nil"/>
            </w:tcBorders>
          </w:tcPr>
          <w:p w:rsidR="00D959C1" w:rsidRDefault="00D959C1">
            <w:r>
              <w:t xml:space="preserve">He </w:t>
            </w:r>
            <w:r w:rsidRPr="00D959C1">
              <w:rPr>
                <w:b/>
              </w:rPr>
              <w:t xml:space="preserve">has </w:t>
            </w:r>
            <w:proofErr w:type="spellStart"/>
            <w:r w:rsidRPr="00D959C1">
              <w:rPr>
                <w:b/>
              </w:rPr>
              <w:t>changed</w:t>
            </w:r>
            <w:proofErr w:type="spellEnd"/>
            <w:r>
              <w:t xml:space="preserve"> a lot </w:t>
            </w:r>
            <w:proofErr w:type="spellStart"/>
            <w:r>
              <w:t>lately</w:t>
            </w:r>
            <w:proofErr w:type="spellEnd"/>
            <w:r>
              <w:t>.</w:t>
            </w:r>
          </w:p>
          <w:p w:rsidR="00D959C1" w:rsidRPr="00D959C1" w:rsidRDefault="00D959C1">
            <w:r>
              <w:t xml:space="preserve">He </w:t>
            </w:r>
            <w:r w:rsidRPr="00D959C1">
              <w:rPr>
                <w:b/>
              </w:rPr>
              <w:t xml:space="preserve">has </w:t>
            </w:r>
            <w:proofErr w:type="spellStart"/>
            <w:r w:rsidRPr="00D959C1">
              <w:rPr>
                <w:b/>
              </w:rPr>
              <w:t>played</w:t>
            </w:r>
            <w:proofErr w:type="spellEnd"/>
            <w:r>
              <w:t xml:space="preserve">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football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season</w:t>
            </w:r>
            <w:proofErr w:type="spellEnd"/>
            <w:r>
              <w:t xml:space="preserve">, </w:t>
            </w:r>
            <w:proofErr w:type="spellStart"/>
            <w:r>
              <w:t>so</w:t>
            </w:r>
            <w:proofErr w:type="spellEnd"/>
            <w:r>
              <w:t xml:space="preserve"> he is the </w:t>
            </w:r>
            <w:proofErr w:type="spellStart"/>
            <w:r>
              <w:t>favourite</w:t>
            </w:r>
            <w:proofErr w:type="spellEnd"/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>.</w:t>
            </w:r>
          </w:p>
        </w:tc>
      </w:tr>
      <w:tr w:rsidR="00D959C1" w:rsidRPr="00D959C1" w:rsidTr="00D959C1">
        <w:tc>
          <w:tcPr>
            <w:tcW w:w="1980" w:type="dxa"/>
          </w:tcPr>
          <w:p w:rsidR="00D959C1" w:rsidRPr="00D959C1" w:rsidRDefault="00D959C1">
            <w:r w:rsidRPr="00D959C1">
              <w:t>past perfect</w:t>
            </w:r>
          </w:p>
        </w:tc>
        <w:tc>
          <w:tcPr>
            <w:tcW w:w="2410" w:type="dxa"/>
          </w:tcPr>
          <w:p w:rsidR="00D959C1" w:rsidRPr="00D959C1" w:rsidRDefault="00D959C1">
            <w:r>
              <w:t>iets vond nóg verder in het verleden plaats dan een andere gebeurtenis</w:t>
            </w:r>
          </w:p>
        </w:tc>
        <w:tc>
          <w:tcPr>
            <w:tcW w:w="4672" w:type="dxa"/>
          </w:tcPr>
          <w:p w:rsidR="00D959C1" w:rsidRDefault="00D959C1">
            <w:proofErr w:type="spellStart"/>
            <w:r>
              <w:t>She</w:t>
            </w:r>
            <w:proofErr w:type="spellEnd"/>
            <w:r>
              <w:t xml:space="preserve"> </w:t>
            </w:r>
            <w:r w:rsidRPr="00D959C1">
              <w:rPr>
                <w:b/>
              </w:rPr>
              <w:t>had been (1)</w:t>
            </w:r>
            <w:r>
              <w:t xml:space="preserve"> </w:t>
            </w:r>
            <w:proofErr w:type="spellStart"/>
            <w:r>
              <w:t>ill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weeks </w:t>
            </w:r>
            <w:proofErr w:type="spellStart"/>
            <w:r>
              <w:t>when</w:t>
            </w:r>
            <w:proofErr w:type="spellEnd"/>
            <w:r>
              <w:t xml:space="preserve"> the doctor </w:t>
            </w:r>
            <w:proofErr w:type="spellStart"/>
            <w:r>
              <w:t>came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 w:rsidRPr="00D959C1">
              <w:rPr>
                <w:b/>
              </w:rPr>
              <w:t>saw</w:t>
            </w:r>
            <w:proofErr w:type="spellEnd"/>
            <w:r w:rsidRPr="00D959C1">
              <w:rPr>
                <w:b/>
              </w:rPr>
              <w:t xml:space="preserve"> (2)</w:t>
            </w:r>
            <w:r>
              <w:t xml:space="preserve"> her.</w:t>
            </w:r>
          </w:p>
          <w:p w:rsidR="00D959C1" w:rsidRPr="00D959C1" w:rsidRDefault="00D959C1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D959C1">
              <w:rPr>
                <w:b/>
              </w:rPr>
              <w:t>said</w:t>
            </w:r>
            <w:proofErr w:type="spellEnd"/>
            <w:r w:rsidRPr="00D959C1">
              <w:rPr>
                <w:b/>
              </w:rPr>
              <w:t xml:space="preserve"> (2)</w:t>
            </w:r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r w:rsidRPr="00D959C1">
              <w:rPr>
                <w:b/>
              </w:rPr>
              <w:t xml:space="preserve">had </w:t>
            </w:r>
            <w:proofErr w:type="spellStart"/>
            <w:r w:rsidRPr="00D959C1">
              <w:rPr>
                <w:b/>
              </w:rPr>
              <w:t>left</w:t>
            </w:r>
            <w:proofErr w:type="spellEnd"/>
            <w:r w:rsidRPr="00D959C1">
              <w:rPr>
                <w:b/>
              </w:rPr>
              <w:t xml:space="preserve"> (1)</w:t>
            </w:r>
            <w:r>
              <w:t xml:space="preserve"> </w:t>
            </w:r>
            <w:proofErr w:type="spellStart"/>
            <w:r>
              <w:t>early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.</w:t>
            </w:r>
          </w:p>
        </w:tc>
      </w:tr>
      <w:tr w:rsidR="00D959C1" w:rsidRPr="00D959C1" w:rsidTr="00D959C1">
        <w:tc>
          <w:tcPr>
            <w:tcW w:w="1980" w:type="dxa"/>
          </w:tcPr>
          <w:p w:rsidR="00D959C1" w:rsidRPr="00D959C1" w:rsidRDefault="00D959C1">
            <w:r>
              <w:t xml:space="preserve">present perfect </w:t>
            </w:r>
            <w:proofErr w:type="spellStart"/>
            <w:r>
              <w:t>continuous</w:t>
            </w:r>
            <w:proofErr w:type="spellEnd"/>
          </w:p>
        </w:tc>
        <w:tc>
          <w:tcPr>
            <w:tcW w:w="2410" w:type="dxa"/>
          </w:tcPr>
          <w:p w:rsidR="00D959C1" w:rsidRPr="00D959C1" w:rsidRDefault="00D959C1">
            <w:r>
              <w:t>mogelijk nog niet afgesloten handeling</w:t>
            </w:r>
          </w:p>
        </w:tc>
        <w:tc>
          <w:tcPr>
            <w:tcW w:w="4672" w:type="dxa"/>
          </w:tcPr>
          <w:p w:rsidR="00D959C1" w:rsidRDefault="00D959C1">
            <w:r>
              <w:t xml:space="preserve">I </w:t>
            </w:r>
            <w:r w:rsidRPr="00D959C1">
              <w:rPr>
                <w:b/>
              </w:rPr>
              <w:t xml:space="preserve">have been </w:t>
            </w:r>
            <w:proofErr w:type="spellStart"/>
            <w:r w:rsidRPr="00D959C1">
              <w:rPr>
                <w:b/>
              </w:rPr>
              <w:t>doing</w:t>
            </w:r>
            <w:proofErr w:type="spellEnd"/>
            <w:r w:rsidRPr="00D959C1">
              <w:rPr>
                <w:b/>
              </w:rP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homework</w:t>
            </w:r>
            <w:proofErr w:type="spellEnd"/>
            <w:r>
              <w:t>.</w:t>
            </w:r>
          </w:p>
          <w:p w:rsidR="00D959C1" w:rsidRPr="00D959C1" w:rsidRDefault="00D959C1">
            <w:r>
              <w:t xml:space="preserve">We </w:t>
            </w:r>
            <w:r w:rsidRPr="00D959C1">
              <w:rPr>
                <w:b/>
              </w:rPr>
              <w:t xml:space="preserve">have been </w:t>
            </w:r>
            <w:proofErr w:type="spellStart"/>
            <w:r w:rsidRPr="00D959C1">
              <w:rPr>
                <w:b/>
              </w:rPr>
              <w:t>studying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phenomenon</w:t>
            </w:r>
            <w:proofErr w:type="spellEnd"/>
            <w:r>
              <w:t xml:space="preserve"> </w:t>
            </w:r>
            <w:proofErr w:type="spellStart"/>
            <w:r>
              <w:t>since</w:t>
            </w:r>
            <w:proofErr w:type="spellEnd"/>
            <w:r>
              <w:t xml:space="preserve"> September.</w:t>
            </w:r>
          </w:p>
        </w:tc>
      </w:tr>
    </w:tbl>
    <w:p w:rsidR="00D959C1" w:rsidRDefault="00D959C1"/>
    <w:sectPr w:rsidR="00D9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C1"/>
    <w:rsid w:val="009C0A48"/>
    <w:rsid w:val="00D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8981-339C-4C05-B46D-8BE54F13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9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883BFD5D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Roegiest</dc:creator>
  <cp:keywords/>
  <dc:description/>
  <cp:lastModifiedBy>Desley Bossink</cp:lastModifiedBy>
  <cp:revision>2</cp:revision>
  <dcterms:created xsi:type="dcterms:W3CDTF">2014-11-19T09:32:00Z</dcterms:created>
  <dcterms:modified xsi:type="dcterms:W3CDTF">2014-11-19T09:32:00Z</dcterms:modified>
</cp:coreProperties>
</file>