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8F" w:rsidRPr="001E038F" w:rsidRDefault="001E038F">
      <w:pPr>
        <w:rPr>
          <w:b/>
          <w:sz w:val="24"/>
          <w:szCs w:val="24"/>
        </w:rPr>
      </w:pPr>
      <w:r w:rsidRPr="001E038F">
        <w:rPr>
          <w:b/>
          <w:sz w:val="28"/>
          <w:szCs w:val="28"/>
        </w:rPr>
        <w:t>leesdossier Engels</w:t>
      </w:r>
      <w:r w:rsidRPr="001E038F">
        <w:rPr>
          <w:b/>
          <w:sz w:val="28"/>
          <w:szCs w:val="28"/>
        </w:rPr>
        <w:br/>
      </w:r>
      <w:r w:rsidRPr="001E038F">
        <w:rPr>
          <w:b/>
          <w:sz w:val="24"/>
          <w:szCs w:val="24"/>
        </w:rPr>
        <w:t>Havo 4</w:t>
      </w:r>
    </w:p>
    <w:p w:rsidR="006E7857" w:rsidRDefault="006E5952">
      <w:r w:rsidRPr="006E5952">
        <w:rPr>
          <w:b/>
        </w:rPr>
        <w:t>Soorten boeken voor leesdossier:</w:t>
      </w:r>
      <w:r>
        <w:br/>
      </w:r>
      <w:r w:rsidR="001E038F">
        <w:t>6</w:t>
      </w:r>
      <w:r>
        <w:t xml:space="preserve"> </w:t>
      </w:r>
      <w:r w:rsidR="001E038F">
        <w:t>moderne werken</w:t>
      </w:r>
      <w:r>
        <w:br/>
      </w:r>
      <w:r w:rsidR="001E038F">
        <w:t>3 korte verhalen</w:t>
      </w:r>
      <w:r w:rsidR="001E038F">
        <w:br/>
        <w:t>3</w:t>
      </w:r>
      <w:r>
        <w:t xml:space="preserve"> gedichtenbundel na 1880</w:t>
      </w:r>
      <w:r>
        <w:br/>
      </w:r>
      <w:r>
        <w:br/>
      </w:r>
      <w:r>
        <w:br/>
      </w:r>
      <w:r w:rsidRPr="006E5952">
        <w:rPr>
          <w:b/>
        </w:rPr>
        <w:t xml:space="preserve">Data </w:t>
      </w:r>
      <w:r w:rsidR="001E038F">
        <w:rPr>
          <w:b/>
        </w:rPr>
        <w:t>schooljaar 2014-2015</w:t>
      </w:r>
      <w:r w:rsidRPr="006E5952">
        <w:rPr>
          <w:b/>
        </w:rPr>
        <w:t>:</w:t>
      </w:r>
      <w:r w:rsidRPr="006E5952">
        <w:rPr>
          <w:b/>
        </w:rPr>
        <w:br/>
      </w:r>
      <w:r w:rsidR="001E038F">
        <w:t>20-03-15 modern</w:t>
      </w:r>
      <w:r w:rsidR="001E038F">
        <w:br/>
        <w:t>17-04-15 modern</w:t>
      </w:r>
      <w:r w:rsidR="001E038F">
        <w:br/>
        <w:t>22-05-15 modern</w:t>
      </w:r>
      <w:r w:rsidR="001E038F">
        <w:br/>
        <w:t>19-06-15 gedichtenbundel</w:t>
      </w:r>
      <w:r>
        <w:br/>
      </w:r>
      <w:r w:rsidR="001E038F">
        <w:t>10-07-15 kort verhaal</w:t>
      </w:r>
      <w:bookmarkStart w:id="0" w:name="_GoBack"/>
      <w:bookmarkEnd w:id="0"/>
    </w:p>
    <w:sectPr w:rsidR="006E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53"/>
    <w:rsid w:val="001C4B53"/>
    <w:rsid w:val="001E038F"/>
    <w:rsid w:val="006E5952"/>
    <w:rsid w:val="006E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B7F45-11CF-4123-AC11-F706DDA2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1756DE1</Template>
  <TotalTime>4</TotalTime>
  <Pages>1</Pages>
  <Words>37</Words>
  <Characters>206</Characters>
  <Application>Microsoft Office Word</Application>
  <DocSecurity>0</DocSecurity>
  <Lines>1</Lines>
  <Paragraphs>1</Paragraphs>
  <ScaleCrop>false</ScaleCrop>
  <Company>Driespan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Desley Bossink</dc:creator>
  <cp:keywords/>
  <dc:description/>
  <cp:lastModifiedBy>Desley Bossink</cp:lastModifiedBy>
  <cp:revision>3</cp:revision>
  <dcterms:created xsi:type="dcterms:W3CDTF">2013-09-02T06:14:00Z</dcterms:created>
  <dcterms:modified xsi:type="dcterms:W3CDTF">2015-03-02T14:45:00Z</dcterms:modified>
</cp:coreProperties>
</file>