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9A1" w:rsidRPr="009B29A1" w:rsidRDefault="00EC7A7E" w:rsidP="009B29A1">
      <w:r w:rsidRPr="009B29A1">
        <w:rPr>
          <w:b/>
          <w:sz w:val="28"/>
          <w:szCs w:val="28"/>
        </w:rPr>
        <w:t xml:space="preserve">Leesdossier </w:t>
      </w:r>
      <w:r w:rsidR="001B348D">
        <w:rPr>
          <w:b/>
          <w:sz w:val="28"/>
          <w:szCs w:val="28"/>
        </w:rPr>
        <w:t>Engels</w:t>
      </w:r>
      <w:r w:rsidR="001B348D">
        <w:rPr>
          <w:b/>
          <w:sz w:val="28"/>
          <w:szCs w:val="28"/>
        </w:rPr>
        <w:br/>
      </w:r>
      <w:r w:rsidR="00F10090" w:rsidRPr="009B29A1">
        <w:rPr>
          <w:b/>
          <w:sz w:val="28"/>
          <w:szCs w:val="28"/>
        </w:rPr>
        <w:t>Havo</w:t>
      </w:r>
      <w:r w:rsidR="00915D5C">
        <w:rPr>
          <w:b/>
          <w:sz w:val="28"/>
          <w:szCs w:val="28"/>
        </w:rPr>
        <w:t xml:space="preserve"> Tweede Fase </w:t>
      </w:r>
      <w:r w:rsidR="003B1567" w:rsidRPr="003B1567">
        <w:rPr>
          <w:b/>
          <w:sz w:val="24"/>
          <w:szCs w:val="24"/>
        </w:rPr>
        <w:t>Brederocollege</w:t>
      </w:r>
      <w:r w:rsidR="00F10090" w:rsidRPr="009B29A1">
        <w:rPr>
          <w:sz w:val="28"/>
          <w:szCs w:val="28"/>
        </w:rPr>
        <w:br/>
      </w:r>
      <w:r w:rsidR="00F10090" w:rsidRPr="009B29A1">
        <w:rPr>
          <w:b/>
          <w:sz w:val="24"/>
          <w:szCs w:val="24"/>
        </w:rPr>
        <w:t>Format voor boekverslagen</w:t>
      </w:r>
      <w:r w:rsidRPr="009B29A1">
        <w:rPr>
          <w:b/>
          <w:sz w:val="24"/>
          <w:szCs w:val="24"/>
        </w:rPr>
        <w:br/>
      </w:r>
      <w:r w:rsidR="00915D5C">
        <w:br/>
      </w:r>
      <w:r w:rsidR="00915D5C" w:rsidRPr="00915D5C">
        <w:rPr>
          <w:i/>
        </w:rPr>
        <w:t>Het Engelse leesdossier heeft veel weg van het Nederlandse leesdossier.</w:t>
      </w:r>
      <w:r w:rsidR="00915D5C" w:rsidRPr="00915D5C">
        <w:rPr>
          <w:i/>
        </w:rPr>
        <w:br/>
        <w:t>Je gaat een aantal titels lezen (in dit geval van Engelse bodem) en hier verslag van uit brengen.</w:t>
      </w:r>
      <w:r w:rsidR="00915D5C" w:rsidRPr="00915D5C">
        <w:rPr>
          <w:i/>
        </w:rPr>
        <w:br/>
        <w:t xml:space="preserve">Tijdens je examen moet je mondeling kunnen toelichten waar het boek over gaat (thema, personages, </w:t>
      </w:r>
      <w:proofErr w:type="spellStart"/>
      <w:r w:rsidR="00915D5C" w:rsidRPr="00915D5C">
        <w:rPr>
          <w:i/>
        </w:rPr>
        <w:t>etc</w:t>
      </w:r>
      <w:proofErr w:type="spellEnd"/>
      <w:r w:rsidR="00915D5C" w:rsidRPr="00915D5C">
        <w:rPr>
          <w:i/>
        </w:rPr>
        <w:t xml:space="preserve">). </w:t>
      </w:r>
      <w:r w:rsidR="00915D5C" w:rsidRPr="00915D5C">
        <w:br/>
      </w:r>
      <w:r w:rsidR="00C040A9" w:rsidRPr="009B29A1">
        <w:br/>
      </w:r>
      <w:r w:rsidR="00C040A9" w:rsidRPr="009B29A1">
        <w:rPr>
          <w:b/>
          <w:sz w:val="24"/>
          <w:szCs w:val="24"/>
        </w:rPr>
        <w:t xml:space="preserve">1: Voorkant: </w:t>
      </w:r>
      <w:r w:rsidR="006214C7" w:rsidRPr="009B29A1">
        <w:rPr>
          <w:b/>
          <w:sz w:val="24"/>
          <w:szCs w:val="24"/>
        </w:rPr>
        <w:br/>
      </w:r>
      <w:r w:rsidR="00764B0C" w:rsidRPr="009B29A1">
        <w:rPr>
          <w:rFonts w:eastAsia="Times New Roman" w:cs="Times New Roman"/>
        </w:rPr>
        <w:t xml:space="preserve">Op de kaft </w:t>
      </w:r>
      <w:r w:rsidR="00C040A9" w:rsidRPr="009B29A1">
        <w:rPr>
          <w:rFonts w:eastAsia="Times New Roman" w:cs="Times New Roman"/>
        </w:rPr>
        <w:t>moeten op een overzichtelijke manier worden vermeld:</w:t>
      </w:r>
      <w:r w:rsidRPr="009B29A1">
        <w:rPr>
          <w:rFonts w:eastAsia="Times New Roman" w:cs="Times New Roman"/>
        </w:rPr>
        <w:br/>
      </w:r>
      <w:r w:rsidR="00764B0C" w:rsidRPr="009B29A1">
        <w:rPr>
          <w:rFonts w:eastAsia="Times New Roman" w:cs="Times New Roman"/>
        </w:rPr>
        <w:t>-een  (</w:t>
      </w:r>
      <w:r w:rsidR="00764B0C" w:rsidRPr="009B29A1">
        <w:rPr>
          <w:rFonts w:eastAsia="Times New Roman" w:cs="Times New Roman"/>
          <w:i/>
        </w:rPr>
        <w:t>opvallende, grote, overheersende</w:t>
      </w:r>
      <w:r w:rsidR="00764B0C" w:rsidRPr="009B29A1">
        <w:rPr>
          <w:rFonts w:eastAsia="Times New Roman" w:cs="Times New Roman"/>
        </w:rPr>
        <w:t>) illustratie</w:t>
      </w:r>
      <w:r w:rsidR="00764B0C" w:rsidRPr="009B29A1">
        <w:rPr>
          <w:rFonts w:eastAsia="Times New Roman" w:cs="Times New Roman"/>
        </w:rPr>
        <w:br/>
      </w:r>
      <w:r w:rsidRPr="009B29A1">
        <w:rPr>
          <w:rFonts w:eastAsia="Times New Roman" w:cs="Times New Roman"/>
        </w:rPr>
        <w:t>-</w:t>
      </w:r>
      <w:r w:rsidR="00C040A9" w:rsidRPr="009B29A1">
        <w:rPr>
          <w:rFonts w:eastAsia="Times New Roman" w:cs="Times New Roman"/>
        </w:rPr>
        <w:t xml:space="preserve">de titel van het boek </w:t>
      </w:r>
      <w:r w:rsidR="00760AE1" w:rsidRPr="009B29A1">
        <w:rPr>
          <w:rFonts w:eastAsia="Times New Roman" w:cs="Times New Roman"/>
        </w:rPr>
        <w:br/>
      </w:r>
      <w:r w:rsidRPr="009B29A1">
        <w:rPr>
          <w:rFonts w:eastAsia="Times New Roman" w:cs="Times New Roman"/>
        </w:rPr>
        <w:t>-</w:t>
      </w:r>
      <w:r w:rsidR="00C040A9" w:rsidRPr="009B29A1">
        <w:rPr>
          <w:rFonts w:eastAsia="Times New Roman" w:cs="Times New Roman"/>
        </w:rPr>
        <w:t xml:space="preserve">de naam van de </w:t>
      </w:r>
      <w:r w:rsidR="00F10090" w:rsidRPr="009B29A1">
        <w:rPr>
          <w:rFonts w:eastAsia="Times New Roman" w:cs="Times New Roman"/>
        </w:rPr>
        <w:t>oorspronkelijke auteur</w:t>
      </w:r>
      <w:r w:rsidR="00F10090" w:rsidRPr="009B29A1">
        <w:rPr>
          <w:rFonts w:eastAsia="Times New Roman" w:cs="Times New Roman"/>
        </w:rPr>
        <w:br/>
      </w:r>
      <w:r w:rsidRPr="009B29A1">
        <w:rPr>
          <w:rFonts w:eastAsia="Times New Roman" w:cs="Times New Roman"/>
        </w:rPr>
        <w:t>-</w:t>
      </w:r>
      <w:r w:rsidR="00C040A9" w:rsidRPr="009B29A1">
        <w:rPr>
          <w:rFonts w:eastAsia="Times New Roman" w:cs="Times New Roman"/>
        </w:rPr>
        <w:t xml:space="preserve">als het boek vertaald is: de originele titel </w:t>
      </w:r>
      <w:r w:rsidR="00F10090" w:rsidRPr="009B29A1">
        <w:rPr>
          <w:rFonts w:eastAsia="Times New Roman" w:cs="Times New Roman"/>
        </w:rPr>
        <w:t>en naam van de vertaler</w:t>
      </w:r>
      <w:r w:rsidRPr="009B29A1">
        <w:rPr>
          <w:rFonts w:eastAsia="Times New Roman" w:cs="Times New Roman"/>
        </w:rPr>
        <w:br/>
        <w:t>-</w:t>
      </w:r>
      <w:r w:rsidR="00C040A9" w:rsidRPr="009B29A1">
        <w:rPr>
          <w:rFonts w:eastAsia="Times New Roman" w:cs="Times New Roman"/>
        </w:rPr>
        <w:t xml:space="preserve">het jaar waarin het boek voor het eerst is uitgegeven </w:t>
      </w:r>
      <w:r w:rsidRPr="009B29A1">
        <w:rPr>
          <w:rFonts w:eastAsia="Times New Roman" w:cs="Times New Roman"/>
        </w:rPr>
        <w:br/>
        <w:t>-</w:t>
      </w:r>
      <w:r w:rsidR="006214C7" w:rsidRPr="009B29A1">
        <w:rPr>
          <w:rFonts w:eastAsia="Times New Roman" w:cs="Times New Roman"/>
        </w:rPr>
        <w:t>jouw naam</w:t>
      </w:r>
      <w:r w:rsidR="003B1567">
        <w:rPr>
          <w:rFonts w:eastAsia="Times New Roman" w:cs="Times New Roman"/>
        </w:rPr>
        <w:br/>
        <w:t>-naam van je school en klas</w:t>
      </w:r>
      <w:r w:rsidRPr="009B29A1">
        <w:rPr>
          <w:rFonts w:eastAsia="Times New Roman" w:cs="Times New Roman"/>
        </w:rPr>
        <w:br/>
        <w:t>-</w:t>
      </w:r>
      <w:r w:rsidR="006214C7" w:rsidRPr="009B29A1">
        <w:rPr>
          <w:rFonts w:eastAsia="Times New Roman" w:cs="Times New Roman"/>
        </w:rPr>
        <w:t>de datum</w:t>
      </w:r>
      <w:r w:rsidR="003C40D7" w:rsidRPr="009B29A1">
        <w:rPr>
          <w:rFonts w:eastAsia="Times New Roman" w:cs="Times New Roman"/>
        </w:rPr>
        <w:t xml:space="preserve"> van inleveren.</w:t>
      </w:r>
      <w:r w:rsidRPr="009B29A1">
        <w:rPr>
          <w:rFonts w:eastAsia="Times New Roman" w:cs="Times New Roman"/>
        </w:rPr>
        <w:br/>
      </w:r>
      <w:r w:rsidR="00D407D3" w:rsidRPr="009B29A1">
        <w:rPr>
          <w:rFonts w:eastAsia="Times New Roman" w:cs="Times New Roman"/>
        </w:rPr>
        <w:t>Zorg dat de voorkant aantrekkelijk is en uitlokt om te lezen!</w:t>
      </w:r>
      <w:r w:rsidRPr="009B29A1">
        <w:rPr>
          <w:rFonts w:eastAsia="Times New Roman" w:cs="Times New Roman"/>
        </w:rPr>
        <w:br/>
      </w:r>
      <w:r w:rsidR="006214C7" w:rsidRPr="009B29A1">
        <w:br/>
      </w:r>
      <w:r w:rsidR="006214C7" w:rsidRPr="009B29A1">
        <w:rPr>
          <w:b/>
          <w:sz w:val="24"/>
          <w:szCs w:val="24"/>
        </w:rPr>
        <w:t xml:space="preserve">2: Inhoudsopgave: </w:t>
      </w:r>
      <w:r w:rsidR="006214C7" w:rsidRPr="009B29A1">
        <w:rPr>
          <w:b/>
          <w:sz w:val="24"/>
          <w:szCs w:val="24"/>
        </w:rPr>
        <w:br/>
      </w:r>
      <w:r w:rsidR="006214C7" w:rsidRPr="009B29A1">
        <w:t>geef duidelijk aan op welke pagina alles te vinden is. Zorg dus ook dat de pagina’s genummerd zijn!</w:t>
      </w:r>
      <w:r w:rsidR="003C40D7" w:rsidRPr="009B29A1">
        <w:t xml:space="preserve"> Gebruik desnoods een tabel</w:t>
      </w:r>
      <w:r w:rsidR="00D407D3" w:rsidRPr="009B29A1">
        <w:t xml:space="preserve"> en let op: geef eerst aan wát er te lezen valt, daarna wáár.</w:t>
      </w:r>
      <w:r w:rsidR="009B29A1" w:rsidRPr="009B29A1">
        <w:t xml:space="preserve"> Tip: gebruik de ingebouwde inhoudsopgave van Word.</w:t>
      </w:r>
      <w:r w:rsidR="006214C7" w:rsidRPr="009B29A1">
        <w:br/>
      </w:r>
      <w:r w:rsidR="006214C7" w:rsidRPr="009B29A1">
        <w:br/>
      </w:r>
      <w:r w:rsidR="006214C7" w:rsidRPr="009B29A1">
        <w:rPr>
          <w:b/>
          <w:sz w:val="24"/>
          <w:szCs w:val="24"/>
        </w:rPr>
        <w:t xml:space="preserve">3: Inleiding: </w:t>
      </w:r>
      <w:r w:rsidR="006214C7" w:rsidRPr="009B29A1">
        <w:rPr>
          <w:b/>
          <w:sz w:val="24"/>
          <w:szCs w:val="24"/>
        </w:rPr>
        <w:br/>
      </w:r>
      <w:r w:rsidR="00D407D3" w:rsidRPr="009B29A1">
        <w:t xml:space="preserve">wanneer en </w:t>
      </w:r>
      <w:r w:rsidR="006214C7" w:rsidRPr="009B29A1">
        <w:t>waarom heb je voor dit boek gekozen? Wat waren je verwachtingen voordat je ging lezen? Heb je iets extra’s gedaan voor een hoger punt? Zo ja, wat?</w:t>
      </w:r>
      <w:r w:rsidR="009B29A1" w:rsidRPr="009B29A1">
        <w:br/>
        <w:t>Ik wil in je inleiding enthousiast worden om je boekverslag te lezen. Geef je inleiding daarom een persoonlijk tintje.</w:t>
      </w:r>
      <w:r w:rsidR="006214C7" w:rsidRPr="009B29A1">
        <w:br/>
      </w:r>
      <w:r w:rsidR="006214C7" w:rsidRPr="009B29A1">
        <w:br/>
      </w:r>
      <w:r w:rsidR="006214C7" w:rsidRPr="009B29A1">
        <w:rPr>
          <w:b/>
          <w:sz w:val="24"/>
          <w:szCs w:val="24"/>
        </w:rPr>
        <w:t xml:space="preserve">4: Samenvatting: </w:t>
      </w:r>
      <w:r w:rsidR="006214C7" w:rsidRPr="009B29A1">
        <w:rPr>
          <w:b/>
          <w:sz w:val="24"/>
          <w:szCs w:val="24"/>
        </w:rPr>
        <w:br/>
      </w:r>
      <w:r w:rsidR="006214C7" w:rsidRPr="009B29A1">
        <w:rPr>
          <w:rFonts w:eastAsia="Times New Roman" w:cs="Times New Roman"/>
        </w:rPr>
        <w:t>Uit deze samenvatting moet duidelijk blijken:</w:t>
      </w:r>
      <w:r w:rsidR="006214C7" w:rsidRPr="009B29A1">
        <w:rPr>
          <w:rFonts w:eastAsia="Times New Roman" w:cs="Times New Roman"/>
        </w:rPr>
        <w:br/>
        <w:t>-dat je het boek werkelijk hebt gelezen</w:t>
      </w:r>
      <w:r w:rsidR="00D407D3" w:rsidRPr="009B29A1">
        <w:rPr>
          <w:rFonts w:eastAsia="Times New Roman" w:cs="Times New Roman"/>
        </w:rPr>
        <w:t>;</w:t>
      </w:r>
      <w:r w:rsidR="006214C7" w:rsidRPr="009B29A1">
        <w:rPr>
          <w:rFonts w:eastAsia="Times New Roman" w:cs="Times New Roman"/>
        </w:rPr>
        <w:t xml:space="preserve"> </w:t>
      </w:r>
      <w:r w:rsidR="006214C7" w:rsidRPr="009B29A1">
        <w:rPr>
          <w:rFonts w:eastAsia="Times New Roman" w:cs="Times New Roman"/>
        </w:rPr>
        <w:br/>
        <w:t>-dat je de samenvatting zelf hebt geschreven</w:t>
      </w:r>
      <w:r w:rsidR="00D407D3" w:rsidRPr="009B29A1">
        <w:rPr>
          <w:rFonts w:eastAsia="Times New Roman" w:cs="Times New Roman"/>
        </w:rPr>
        <w:t>.</w:t>
      </w:r>
      <w:r w:rsidR="006214C7" w:rsidRPr="009B29A1">
        <w:rPr>
          <w:rFonts w:eastAsia="Times New Roman" w:cs="Times New Roman"/>
        </w:rPr>
        <w:t xml:space="preserve"> </w:t>
      </w:r>
      <w:r w:rsidR="006214C7" w:rsidRPr="009B29A1">
        <w:rPr>
          <w:rFonts w:eastAsia="Times New Roman" w:cs="Times New Roman"/>
        </w:rPr>
        <w:br/>
        <w:t>Dit betekent dat je natuurlijk wel gebruik mag maken van de gegevens van derden (bibliotheek, internet, uittrekselboeken of Cd-rom’s etc.) maar dat je de samenvatting wel in eigen woorden moet opschrijven.</w:t>
      </w:r>
      <w:r w:rsidR="009B433C" w:rsidRPr="009B29A1">
        <w:rPr>
          <w:rFonts w:eastAsia="Times New Roman" w:cs="Times New Roman"/>
        </w:rPr>
        <w:br/>
      </w:r>
      <w:r w:rsidR="009B29A1" w:rsidRPr="009B29A1">
        <w:br/>
      </w:r>
      <w:r w:rsidR="009B433C" w:rsidRPr="009B29A1">
        <w:t xml:space="preserve">Dit onderdeel moet geschreven worden in minimaal </w:t>
      </w:r>
      <w:r w:rsidR="009B29A1">
        <w:t>20</w:t>
      </w:r>
      <w:r w:rsidR="009B29A1" w:rsidRPr="009B29A1">
        <w:t>0 woorden, maximaal 4</w:t>
      </w:r>
      <w:r w:rsidR="009B433C" w:rsidRPr="009B29A1">
        <w:t>00.</w:t>
      </w:r>
      <w:r w:rsidR="00D407D3" w:rsidRPr="009B29A1">
        <w:t xml:space="preserve"> Let op! Vertel het verhaal van begin tot eind, </w:t>
      </w:r>
      <w:r w:rsidR="009B29A1" w:rsidRPr="009B29A1">
        <w:t xml:space="preserve">maak </w:t>
      </w:r>
      <w:r w:rsidR="00D407D3" w:rsidRPr="009B29A1">
        <w:t>hier geen opmerkingen als ‘Maar dat moet je zelf maar lezen’, dat is iets voor de recensie.</w:t>
      </w:r>
      <w:r w:rsidR="009B29A1" w:rsidRPr="009B29A1">
        <w:t xml:space="preserve"> De samenvatting moet een volledig beeld geven van het boek.</w:t>
      </w:r>
      <w:r w:rsidR="009B433C" w:rsidRPr="009B29A1">
        <w:br/>
      </w:r>
      <w:r w:rsidR="001B348D">
        <w:br/>
      </w:r>
      <w:r w:rsidR="009B433C" w:rsidRPr="009B29A1">
        <w:lastRenderedPageBreak/>
        <w:br/>
      </w:r>
      <w:r w:rsidR="006214C7" w:rsidRPr="009B29A1">
        <w:rPr>
          <w:b/>
          <w:sz w:val="24"/>
          <w:szCs w:val="24"/>
        </w:rPr>
        <w:t xml:space="preserve">5: </w:t>
      </w:r>
      <w:proofErr w:type="spellStart"/>
      <w:r w:rsidR="006214C7" w:rsidRPr="009B29A1">
        <w:rPr>
          <w:b/>
          <w:sz w:val="24"/>
          <w:szCs w:val="24"/>
        </w:rPr>
        <w:t>Hoofdperso</w:t>
      </w:r>
      <w:proofErr w:type="spellEnd"/>
      <w:r w:rsidR="009B29A1">
        <w:rPr>
          <w:b/>
          <w:sz w:val="24"/>
          <w:szCs w:val="24"/>
        </w:rPr>
        <w:t>(o)</w:t>
      </w:r>
      <w:r w:rsidR="006214C7" w:rsidRPr="009B29A1">
        <w:rPr>
          <w:b/>
          <w:sz w:val="24"/>
          <w:szCs w:val="24"/>
        </w:rPr>
        <w:t>n</w:t>
      </w:r>
      <w:r w:rsidR="009B29A1">
        <w:rPr>
          <w:b/>
          <w:sz w:val="24"/>
          <w:szCs w:val="24"/>
        </w:rPr>
        <w:t>(</w:t>
      </w:r>
      <w:r w:rsidR="006214C7" w:rsidRPr="009B29A1">
        <w:rPr>
          <w:b/>
          <w:sz w:val="24"/>
          <w:szCs w:val="24"/>
        </w:rPr>
        <w:t>en</w:t>
      </w:r>
      <w:r w:rsidR="009B29A1">
        <w:rPr>
          <w:b/>
          <w:sz w:val="24"/>
          <w:szCs w:val="24"/>
        </w:rPr>
        <w:t>)</w:t>
      </w:r>
      <w:r w:rsidR="006214C7" w:rsidRPr="009B29A1">
        <w:rPr>
          <w:b/>
          <w:sz w:val="24"/>
          <w:szCs w:val="24"/>
        </w:rPr>
        <w:t xml:space="preserve">: </w:t>
      </w:r>
      <w:r w:rsidR="006214C7" w:rsidRPr="009B29A1">
        <w:rPr>
          <w:b/>
          <w:sz w:val="24"/>
          <w:szCs w:val="24"/>
        </w:rPr>
        <w:br/>
      </w:r>
      <w:r w:rsidR="009B29A1">
        <w:t xml:space="preserve">Let op: veel boeken hebben meerdere hoofdpersonen. Benoem ze dan allemaal in dit hoofdstuk en betitel een volwaardig hoofdpersoon niet tot bijfiguur. In dit hoofdstuk geef je een volledig beeld van de </w:t>
      </w:r>
      <w:proofErr w:type="spellStart"/>
      <w:r w:rsidR="009B29A1">
        <w:t>hoofdperso</w:t>
      </w:r>
      <w:proofErr w:type="spellEnd"/>
      <w:r w:rsidR="009B29A1">
        <w:t>(o)n(en). Doe dit met opsommende gegevens, afbeeldingen en een verhalende tekst die een goed beeld geeft van het karakter.</w:t>
      </w:r>
      <w:r w:rsidR="009B29A1">
        <w:br/>
      </w:r>
      <w:r w:rsidR="006214C7" w:rsidRPr="009B29A1">
        <w:t xml:space="preserve">Geef antwoord op vragen als: </w:t>
      </w:r>
      <w:r w:rsidR="006214C7" w:rsidRPr="009B29A1">
        <w:br/>
        <w:t>-</w:t>
      </w:r>
      <w:r w:rsidR="009B29A1">
        <w:t>gegevens van</w:t>
      </w:r>
      <w:r w:rsidR="006214C7" w:rsidRPr="009B29A1">
        <w:t xml:space="preserve"> de hoofdpersoon</w:t>
      </w:r>
      <w:r w:rsidR="009B29A1">
        <w:t>.</w:t>
      </w:r>
      <w:r w:rsidR="006214C7" w:rsidRPr="009B29A1">
        <w:t xml:space="preserve"> Naam, leeftijd, woonplaats, school/werk?</w:t>
      </w:r>
      <w:r w:rsidR="00C75C63">
        <w:t xml:space="preserve"> </w:t>
      </w:r>
      <w:r w:rsidR="00C75C63" w:rsidRPr="00C75C63">
        <w:rPr>
          <w:i/>
        </w:rPr>
        <w:t>Dit zou je verhalend kunnen typen, maar je kunt ook een opsomming maken van gegevens.</w:t>
      </w:r>
      <w:r w:rsidR="006214C7" w:rsidRPr="009B29A1">
        <w:br/>
        <w:t>-wat vind je van de hoofdpersoon?</w:t>
      </w:r>
      <w:r w:rsidR="00C75C63">
        <w:t xml:space="preserve"> Waarom vind je dat?</w:t>
      </w:r>
      <w:r w:rsidR="006214C7" w:rsidRPr="009B29A1">
        <w:br/>
        <w:t>-welke dingen maakt de hoofdpersoon mee in het boek?</w:t>
      </w:r>
      <w:r w:rsidR="00C75C63">
        <w:t xml:space="preserve"> Hoe reageert hij/zij daarop?</w:t>
      </w:r>
      <w:r w:rsidR="006214C7" w:rsidRPr="009B29A1">
        <w:br/>
        <w:t>-lijk jij op de hoofdpersoon? Waarom?</w:t>
      </w:r>
      <w:r w:rsidR="00C75C63">
        <w:t xml:space="preserve"> </w:t>
      </w:r>
      <w:r w:rsidR="00C75C63" w:rsidRPr="00C75C63">
        <w:rPr>
          <w:i/>
        </w:rPr>
        <w:t>Let op: in Havo 2 typen sommige leerlingen hier: ‘Nee, want ik ben geen meisje’. Daar wordt hier natuurlijk niet op gedoeld. Lijk je op de hoofdpersoon qua karakter.</w:t>
      </w:r>
      <w:r w:rsidR="00D407D3" w:rsidRPr="009B29A1">
        <w:br/>
        <w:t>-lijkt de hoofdpersoon op iemand die je kent? Waarom?</w:t>
      </w:r>
      <w:r w:rsidR="006214C7" w:rsidRPr="009B29A1">
        <w:br/>
        <w:t>-zou jij omgaan met de hoofdpersoon, als je hem/haar zou kennen?</w:t>
      </w:r>
      <w:r w:rsidR="00D407D3" w:rsidRPr="009B29A1">
        <w:br/>
      </w:r>
      <w:r w:rsidR="003C40D7" w:rsidRPr="009B29A1">
        <w:t>-citeer drie zinnen die aangeven hoe de hoofdpersoon is. Geef aan op welke blz</w:t>
      </w:r>
      <w:r w:rsidR="00C75C63">
        <w:t>.</w:t>
      </w:r>
      <w:r w:rsidR="003C40D7" w:rsidRPr="009B29A1">
        <w:t xml:space="preserve"> deze citaten staan.</w:t>
      </w:r>
      <w:r w:rsidR="00C75C63">
        <w:t xml:space="preserve"> Benoem naast de citaten wat dit over de </w:t>
      </w:r>
      <w:proofErr w:type="spellStart"/>
      <w:r w:rsidR="00C75C63">
        <w:t>hoofdperso</w:t>
      </w:r>
      <w:proofErr w:type="spellEnd"/>
      <w:r w:rsidR="00C75C63">
        <w:t>(o)n(en) zegt.</w:t>
      </w:r>
      <w:r w:rsidR="00D407D3" w:rsidRPr="009B29A1">
        <w:br/>
        <w:t>-een illus</w:t>
      </w:r>
      <w:r w:rsidR="00C75C63">
        <w:t xml:space="preserve">tratie. Dit kan een afbeelding zijn van de acteur die het karakter vertolkte (mits het boek verfilmt is natuurlijk), een afbeelding op de kaft van het boek of misschien in het boek, óf een eigen interpretatie van de hoofdpersoon? Een tekening, of een afbeelding van iemand die je erop vindt lijken? </w:t>
      </w:r>
      <w:r w:rsidR="00C75C63" w:rsidRPr="00C75C63">
        <w:rPr>
          <w:i/>
        </w:rPr>
        <w:t>Let op: zorg dat de afbeelding ondergeschikt is aan de informatie in dit hoofdstuk.</w:t>
      </w:r>
      <w:r w:rsidRPr="009B29A1">
        <w:br/>
      </w:r>
      <w:r w:rsidR="006214C7" w:rsidRPr="009B29A1">
        <w:br/>
      </w:r>
      <w:r w:rsidR="006214C7" w:rsidRPr="00C75C63">
        <w:rPr>
          <w:b/>
          <w:sz w:val="24"/>
          <w:szCs w:val="24"/>
        </w:rPr>
        <w:t xml:space="preserve">6: Bijfiguren/relaties: </w:t>
      </w:r>
      <w:r w:rsidR="006214C7" w:rsidRPr="00C75C63">
        <w:rPr>
          <w:b/>
          <w:sz w:val="24"/>
          <w:szCs w:val="24"/>
        </w:rPr>
        <w:br/>
      </w:r>
      <w:r w:rsidR="00C75C63">
        <w:t xml:space="preserve">In dit hoofdstuk behandel je alle belangrijke bijfiguren in het verhaal. Geef ze een mooie plek in je verslag, doe ze niet af met vierenhalve regel en een </w:t>
      </w:r>
      <w:proofErr w:type="spellStart"/>
      <w:r w:rsidR="00C75C63">
        <w:t>pixelige</w:t>
      </w:r>
      <w:proofErr w:type="spellEnd"/>
      <w:r w:rsidR="00C75C63">
        <w:t xml:space="preserve"> afbeelding, maar omschrijf ze zoals je de </w:t>
      </w:r>
      <w:proofErr w:type="spellStart"/>
      <w:r w:rsidR="00C75C63">
        <w:t>hoofdperso</w:t>
      </w:r>
      <w:proofErr w:type="spellEnd"/>
      <w:r w:rsidR="00C75C63">
        <w:t xml:space="preserve">(o)n(en) omschreef. </w:t>
      </w:r>
      <w:r w:rsidR="00C75C63">
        <w:br/>
      </w:r>
      <w:r w:rsidR="006214C7" w:rsidRPr="009B29A1">
        <w:t>-welke (belangrijke) bijfiguren zijn er? Namen, leeftijden, woonplaatsen, school/werk?</w:t>
      </w:r>
      <w:r w:rsidR="006214C7" w:rsidRPr="009B29A1">
        <w:br/>
        <w:t>-welke relatie hebben zij met elkaar en met de hoofdpersoon?</w:t>
      </w:r>
      <w:r w:rsidR="006214C7" w:rsidRPr="009B29A1">
        <w:br/>
        <w:t>-wat vind je van de bijfiguren?</w:t>
      </w:r>
      <w:r w:rsidR="006214C7" w:rsidRPr="009B29A1">
        <w:br/>
        <w:t>-wel</w:t>
      </w:r>
      <w:r w:rsidRPr="009B29A1">
        <w:t>ke rol spelen de bijfiguren</w:t>
      </w:r>
      <w:r w:rsidR="006214C7" w:rsidRPr="009B29A1">
        <w:t>? Zou het verhaal anders zijn geweest zonder één van hen?</w:t>
      </w:r>
      <w:r w:rsidRPr="009B29A1">
        <w:br/>
        <w:t>-een illustratie?</w:t>
      </w:r>
      <w:r w:rsidRPr="009B29A1">
        <w:br/>
      </w:r>
      <w:r w:rsidR="006214C7" w:rsidRPr="009B29A1">
        <w:br/>
      </w:r>
      <w:r w:rsidR="006214C7" w:rsidRPr="00C75C63">
        <w:rPr>
          <w:b/>
          <w:sz w:val="24"/>
          <w:szCs w:val="24"/>
        </w:rPr>
        <w:t>7: info over het verhaal:</w:t>
      </w:r>
      <w:r w:rsidR="006214C7" w:rsidRPr="00C75C63">
        <w:rPr>
          <w:b/>
          <w:sz w:val="24"/>
          <w:szCs w:val="24"/>
        </w:rPr>
        <w:br/>
      </w:r>
      <w:r w:rsidR="006214C7" w:rsidRPr="009B29A1">
        <w:t xml:space="preserve">-de opbouw van het boek:, </w:t>
      </w:r>
      <w:r w:rsidR="00052659" w:rsidRPr="009B29A1">
        <w:t>wo</w:t>
      </w:r>
      <w:r w:rsidR="009B433C" w:rsidRPr="009B29A1">
        <w:t>rdt er spanning opgebouwd</w:t>
      </w:r>
      <w:r w:rsidR="00C75C63">
        <w:t xml:space="preserve"> in het verhaal? Hoe?</w:t>
      </w:r>
      <w:r w:rsidR="00C75C63">
        <w:br/>
        <w:t>B</w:t>
      </w:r>
      <w:r w:rsidR="009B433C" w:rsidRPr="009B29A1">
        <w:t>egint het boek aantrekkelijk</w:t>
      </w:r>
      <w:r w:rsidR="00103E7F">
        <w:t xml:space="preserve">? Leg uit. Heeft het boek een </w:t>
      </w:r>
      <w:r w:rsidR="009B433C" w:rsidRPr="009B29A1">
        <w:t>open</w:t>
      </w:r>
      <w:r w:rsidR="00103E7F">
        <w:t xml:space="preserve"> of gesloten eind</w:t>
      </w:r>
      <w:r w:rsidR="009B433C" w:rsidRPr="009B29A1">
        <w:t>?</w:t>
      </w:r>
      <w:r w:rsidRPr="009B29A1">
        <w:t xml:space="preserve"> Waarom zou de auteur hiervoor hebben gekozen? Zou het verhaal ook nog aantrekkelijk zijn wanneer het boek anders begon, of wanneer de opbouw anders was?</w:t>
      </w:r>
      <w:r w:rsidR="00C75C63">
        <w:t xml:space="preserve"> Leg uit.</w:t>
      </w:r>
      <w:r w:rsidR="00052659" w:rsidRPr="009B29A1">
        <w:br/>
        <w:t xml:space="preserve">-tijd: chronologisch of niet, hoeveel tijd zit er tussen het begin en het eind van het boek, </w:t>
      </w:r>
      <w:r w:rsidR="009B433C" w:rsidRPr="009B29A1">
        <w:t>welke belangrijke gebeurtenissen zijn er, in welke tijd speelt het zich af?</w:t>
      </w:r>
      <w:r w:rsidRPr="009B29A1">
        <w:t xml:space="preserve"> Waaraan herken je dit?</w:t>
      </w:r>
      <w:r w:rsidR="009B433C" w:rsidRPr="009B29A1">
        <w:br/>
        <w:t>-taalgebruik: hoe is de schrijfstijl</w:t>
      </w:r>
      <w:r w:rsidR="003C40D7" w:rsidRPr="009B29A1">
        <w:t>/perspectief</w:t>
      </w:r>
      <w:r w:rsidR="009B433C" w:rsidRPr="009B29A1">
        <w:t xml:space="preserve"> (vanuit de ik-persoon, of de hij/zij-persoon)? Leest het boek makkelijk? Is het modern of ouderwets geschreven? </w:t>
      </w:r>
      <w:r w:rsidRPr="009B29A1">
        <w:t xml:space="preserve">Waaraan herken je dit? Vind jij dit makkelijk lezen? </w:t>
      </w:r>
      <w:r w:rsidR="009B433C" w:rsidRPr="009B29A1">
        <w:t>Waarom?</w:t>
      </w:r>
      <w:r w:rsidR="003C40D7" w:rsidRPr="009B29A1">
        <w:br/>
        <w:t>-verklaar de titel</w:t>
      </w:r>
      <w:r w:rsidR="001B348D">
        <w:br/>
        <w:t>-wat is het thema?</w:t>
      </w:r>
      <w:r w:rsidR="001B348D">
        <w:br/>
      </w:r>
      <w:r w:rsidR="001B348D">
        <w:br/>
      </w:r>
      <w:r w:rsidR="001B348D">
        <w:lastRenderedPageBreak/>
        <w:br/>
      </w:r>
      <w:r w:rsidR="009B433C" w:rsidRPr="00C75C63">
        <w:rPr>
          <w:b/>
          <w:sz w:val="24"/>
          <w:szCs w:val="24"/>
        </w:rPr>
        <w:t xml:space="preserve">8: recensie: </w:t>
      </w:r>
      <w:r w:rsidR="009B433C" w:rsidRPr="00C75C63">
        <w:rPr>
          <w:b/>
          <w:sz w:val="24"/>
          <w:szCs w:val="24"/>
        </w:rPr>
        <w:br/>
      </w:r>
      <w:r w:rsidR="009B433C" w:rsidRPr="009B29A1">
        <w:t xml:space="preserve">Je schrijft een recensie voor </w:t>
      </w:r>
      <w:r w:rsidRPr="009B29A1">
        <w:t xml:space="preserve">een </w:t>
      </w:r>
      <w:r w:rsidR="00103E7F">
        <w:t>gerenommeerd jeugdtijdschrift.</w:t>
      </w:r>
      <w:r w:rsidR="009B433C" w:rsidRPr="009B29A1">
        <w:t xml:space="preserve"> Geef hierin duidelijk je mening over het boek. Wat was er goed aan het boek? Waarom? Wat was er slecht aan het boek? Waarom? Kun je het boek aanraden bij </w:t>
      </w:r>
      <w:r w:rsidRPr="009B29A1">
        <w:t>de lezers</w:t>
      </w:r>
      <w:r w:rsidR="009B433C" w:rsidRPr="009B29A1">
        <w:t>? Waarom?  Dit onderdeel moet geschreven worden in minimaal 150 woorden, maximaal 300.</w:t>
      </w:r>
      <w:r w:rsidRPr="009B29A1">
        <w:t xml:space="preserve"> </w:t>
      </w:r>
      <w:r w:rsidR="00103E7F" w:rsidRPr="00103E7F">
        <w:rPr>
          <w:i/>
        </w:rPr>
        <w:t>Let op</w:t>
      </w:r>
      <w:r w:rsidRPr="00103E7F">
        <w:rPr>
          <w:i/>
        </w:rPr>
        <w:t>: je bent een populaire recensist, je hebt een naam hoog te houden!</w:t>
      </w:r>
      <w:r w:rsidR="00103E7F">
        <w:t xml:space="preserve"> </w:t>
      </w:r>
      <w:r w:rsidR="00103E7F">
        <w:rPr>
          <w:i/>
        </w:rPr>
        <w:t>Daarnaast behandelt het tijdschrift literatuur van de hoogste plank en verwachten ze dus ook recensies van die kwaliteit.</w:t>
      </w:r>
      <w:r w:rsidR="00915D5C">
        <w:rPr>
          <w:i/>
        </w:rPr>
        <w:br/>
        <w:t>Let op: dit onderdeel moet in het Engels!</w:t>
      </w:r>
      <w:r w:rsidR="009B433C" w:rsidRPr="00103E7F">
        <w:br/>
      </w:r>
      <w:r w:rsidR="003C40D7" w:rsidRPr="009B29A1">
        <w:br/>
      </w:r>
      <w:r w:rsidR="001B348D">
        <w:rPr>
          <w:b/>
        </w:rPr>
        <w:t>9</w:t>
      </w:r>
      <w:r w:rsidR="003C40D7" w:rsidRPr="009B29A1">
        <w:rPr>
          <w:b/>
        </w:rPr>
        <w:t>: bronnen:</w:t>
      </w:r>
      <w:r w:rsidR="003C40D7" w:rsidRPr="009B29A1">
        <w:rPr>
          <w:b/>
        </w:rPr>
        <w:br/>
      </w:r>
      <w:r w:rsidR="003C40D7" w:rsidRPr="009B29A1">
        <w:t>Uiteraard gebruik je een hoop bronnen bij het maken van een leesdossier. Vanaf het moment dat je het boek uitkiest gebruik je misschien al internet, of de zoekmachine van de bieb.</w:t>
      </w:r>
      <w:r w:rsidR="00A55366" w:rsidRPr="009B29A1">
        <w:t xml:space="preserve"> Notee</w:t>
      </w:r>
      <w:r w:rsidR="00103E7F">
        <w:t>r vanaf het begin welke sites je gebruikt</w:t>
      </w:r>
      <w:r w:rsidR="003B1567">
        <w:t xml:space="preserve"> en waarvoor! Een goede bronvermelding is cruciaal voor de geloofwaardigheid van je verslag. Zonder bronvermelding is je verslag sowieso een onvoldoende.</w:t>
      </w:r>
      <w:r w:rsidR="003B1567">
        <w:br/>
        <w:t>Hieronder een paar voorbeelden van juiste bronvermelding:</w:t>
      </w:r>
      <w:r w:rsidR="003B1567">
        <w:br/>
        <w:t>-</w:t>
      </w:r>
      <w:hyperlink r:id="rId6" w:history="1">
        <w:r w:rsidR="003B1567" w:rsidRPr="003B1567">
          <w:rPr>
            <w:rStyle w:val="Hyperlink"/>
            <w:i/>
          </w:rPr>
          <w:t>http://www.leesplein.nl/LL_plein.php?hm=2&amp;sm=1&amp;id=447</w:t>
        </w:r>
      </w:hyperlink>
      <w:r w:rsidR="003B1567" w:rsidRPr="003B1567">
        <w:rPr>
          <w:i/>
        </w:rPr>
        <w:t xml:space="preserve"> (H9.1: informatie over de auteur: algemene gegevens en bekroningen die hij ontvangen heeft)</w:t>
      </w:r>
      <w:r w:rsidR="003C40D7" w:rsidRPr="009B29A1">
        <w:br/>
      </w:r>
      <w:r w:rsidR="003B1567" w:rsidRPr="003B1567">
        <w:rPr>
          <w:i/>
        </w:rPr>
        <w:t>-</w:t>
      </w:r>
      <w:hyperlink r:id="rId7" w:history="1">
        <w:r w:rsidR="003B1567" w:rsidRPr="003B1567">
          <w:rPr>
            <w:rStyle w:val="Hyperlink"/>
            <w:i/>
          </w:rPr>
          <w:t>http://www.boek.net/nederlandse-boeken/literatuur/romans/de-engelenmaker/9789045020068/</w:t>
        </w:r>
      </w:hyperlink>
      <w:r w:rsidR="003B1567" w:rsidRPr="003B1567">
        <w:rPr>
          <w:i/>
        </w:rPr>
        <w:t xml:space="preserve"> (kaft: afbeelding boek)</w:t>
      </w:r>
      <w:r w:rsidR="00915D5C">
        <w:br/>
      </w:r>
      <w:r w:rsidR="00915D5C">
        <w:br/>
        <w:t>Minimum aantal pagina’s: 7</w:t>
      </w:r>
      <w:r w:rsidR="009B29A1" w:rsidRPr="009B29A1">
        <w:br/>
        <w:t>Maxim</w:t>
      </w:r>
      <w:r w:rsidR="00103E7F">
        <w:t>um</w:t>
      </w:r>
      <w:r w:rsidR="00915D5C">
        <w:t xml:space="preserve"> aantal pagina’s: 20</w:t>
      </w:r>
      <w:bookmarkStart w:id="0" w:name="_GoBack"/>
      <w:bookmarkEnd w:id="0"/>
      <w:r w:rsidR="009B29A1" w:rsidRPr="009B29A1">
        <w:br/>
        <w:t xml:space="preserve">Verplicht lettertype: </w:t>
      </w:r>
      <w:proofErr w:type="spellStart"/>
      <w:r w:rsidR="009B29A1" w:rsidRPr="009B29A1">
        <w:t>Calibri</w:t>
      </w:r>
      <w:proofErr w:type="spellEnd"/>
      <w:r w:rsidR="00103E7F">
        <w:t xml:space="preserve"> of </w:t>
      </w:r>
      <w:proofErr w:type="spellStart"/>
      <w:r w:rsidR="00103E7F">
        <w:t>Arial</w:t>
      </w:r>
      <w:proofErr w:type="spellEnd"/>
      <w:r w:rsidR="009B29A1" w:rsidRPr="009B29A1">
        <w:br/>
      </w:r>
      <w:r w:rsidR="00103E7F" w:rsidRPr="009B29A1">
        <w:t xml:space="preserve">Verplichte lettergrootte hoofdstukkoppen: 14 </w:t>
      </w:r>
      <w:r w:rsidR="00103E7F" w:rsidRPr="009B29A1">
        <w:rPr>
          <w:b/>
        </w:rPr>
        <w:t>BOLD</w:t>
      </w:r>
      <w:r w:rsidR="00103E7F" w:rsidRPr="009B29A1">
        <w:br/>
        <w:t>Verplichte lettergrootte subhoofdstukkoppen: 12</w:t>
      </w:r>
      <w:r w:rsidR="00103E7F" w:rsidRPr="009B29A1">
        <w:rPr>
          <w:b/>
        </w:rPr>
        <w:t xml:space="preserve"> BOLD</w:t>
      </w:r>
      <w:r w:rsidR="00103E7F">
        <w:br/>
      </w:r>
      <w:r w:rsidR="009B29A1" w:rsidRPr="009B29A1">
        <w:t>Verplichte lettergrootte normale tekst: 11</w:t>
      </w:r>
      <w:r w:rsidR="009B29A1" w:rsidRPr="009B29A1">
        <w:br/>
      </w:r>
    </w:p>
    <w:p w:rsidR="009B433C" w:rsidRPr="009B29A1" w:rsidRDefault="009B433C">
      <w:pPr>
        <w:rPr>
          <w:rFonts w:ascii="Arial" w:hAnsi="Arial" w:cs="Arial"/>
        </w:rPr>
      </w:pPr>
    </w:p>
    <w:sectPr w:rsidR="009B433C" w:rsidRPr="009B29A1" w:rsidSect="00FF3B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21ABCA8"/>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224273B0"/>
    <w:multiLevelType w:val="hybridMultilevel"/>
    <w:tmpl w:val="F9C810AC"/>
    <w:lvl w:ilvl="0" w:tplc="CD525546">
      <w:start w:val="1"/>
      <w:numFmt w:val="bullet"/>
      <w:lvlText w:val=""/>
      <w:lvlJc w:val="left"/>
      <w:pPr>
        <w:tabs>
          <w:tab w:val="num" w:pos="720"/>
        </w:tabs>
        <w:ind w:left="720" w:hanging="360"/>
      </w:pPr>
      <w:rPr>
        <w:rFonts w:ascii="Wingdings" w:hAnsi="Wingdings" w:hint="default"/>
      </w:rPr>
    </w:lvl>
    <w:lvl w:ilvl="1" w:tplc="DC88E15E">
      <w:start w:val="1"/>
      <w:numFmt w:val="decimal"/>
      <w:lvlText w:val="%2."/>
      <w:lvlJc w:val="left"/>
      <w:pPr>
        <w:tabs>
          <w:tab w:val="num" w:pos="1440"/>
        </w:tabs>
        <w:ind w:left="1440" w:hanging="360"/>
      </w:pPr>
    </w:lvl>
    <w:lvl w:ilvl="2" w:tplc="545238EE">
      <w:start w:val="1"/>
      <w:numFmt w:val="decimal"/>
      <w:lvlText w:val="%3."/>
      <w:lvlJc w:val="left"/>
      <w:pPr>
        <w:tabs>
          <w:tab w:val="num" w:pos="2160"/>
        </w:tabs>
        <w:ind w:left="2160" w:hanging="360"/>
      </w:pPr>
    </w:lvl>
    <w:lvl w:ilvl="3" w:tplc="51F46E00">
      <w:start w:val="1"/>
      <w:numFmt w:val="decimal"/>
      <w:lvlText w:val="%4."/>
      <w:lvlJc w:val="left"/>
      <w:pPr>
        <w:tabs>
          <w:tab w:val="num" w:pos="2880"/>
        </w:tabs>
        <w:ind w:left="2880" w:hanging="360"/>
      </w:pPr>
    </w:lvl>
    <w:lvl w:ilvl="4" w:tplc="7468156A">
      <w:start w:val="1"/>
      <w:numFmt w:val="decimal"/>
      <w:lvlText w:val="%5."/>
      <w:lvlJc w:val="left"/>
      <w:pPr>
        <w:tabs>
          <w:tab w:val="num" w:pos="3600"/>
        </w:tabs>
        <w:ind w:left="3600" w:hanging="360"/>
      </w:pPr>
    </w:lvl>
    <w:lvl w:ilvl="5" w:tplc="E454EB0C">
      <w:start w:val="1"/>
      <w:numFmt w:val="decimal"/>
      <w:lvlText w:val="%6."/>
      <w:lvlJc w:val="left"/>
      <w:pPr>
        <w:tabs>
          <w:tab w:val="num" w:pos="4320"/>
        </w:tabs>
        <w:ind w:left="4320" w:hanging="360"/>
      </w:pPr>
    </w:lvl>
    <w:lvl w:ilvl="6" w:tplc="ED28CD38">
      <w:start w:val="1"/>
      <w:numFmt w:val="decimal"/>
      <w:lvlText w:val="%7."/>
      <w:lvlJc w:val="left"/>
      <w:pPr>
        <w:tabs>
          <w:tab w:val="num" w:pos="5040"/>
        </w:tabs>
        <w:ind w:left="5040" w:hanging="360"/>
      </w:pPr>
    </w:lvl>
    <w:lvl w:ilvl="7" w:tplc="8446D536">
      <w:start w:val="1"/>
      <w:numFmt w:val="decimal"/>
      <w:lvlText w:val="%8."/>
      <w:lvlJc w:val="left"/>
      <w:pPr>
        <w:tabs>
          <w:tab w:val="num" w:pos="5760"/>
        </w:tabs>
        <w:ind w:left="5760" w:hanging="360"/>
      </w:pPr>
    </w:lvl>
    <w:lvl w:ilvl="8" w:tplc="FC4233EA">
      <w:start w:val="1"/>
      <w:numFmt w:val="decimal"/>
      <w:lvlText w:val="%9."/>
      <w:lvlJc w:val="left"/>
      <w:pPr>
        <w:tabs>
          <w:tab w:val="num" w:pos="6480"/>
        </w:tabs>
        <w:ind w:left="6480" w:hanging="360"/>
      </w:pPr>
    </w:lvl>
  </w:abstractNum>
  <w:abstractNum w:abstractNumId="2">
    <w:nsid w:val="74DA317D"/>
    <w:multiLevelType w:val="hybridMultilevel"/>
    <w:tmpl w:val="9D1245DC"/>
    <w:lvl w:ilvl="0" w:tplc="60868BD8">
      <w:start w:val="1"/>
      <w:numFmt w:val="bullet"/>
      <w:lvlText w:val=""/>
      <w:lvlJc w:val="left"/>
      <w:pPr>
        <w:tabs>
          <w:tab w:val="num" w:pos="720"/>
        </w:tabs>
        <w:ind w:left="720" w:hanging="360"/>
      </w:pPr>
      <w:rPr>
        <w:rFonts w:ascii="Wingdings" w:hAnsi="Wingdings" w:hint="default"/>
      </w:rPr>
    </w:lvl>
    <w:lvl w:ilvl="1" w:tplc="74E4D174">
      <w:start w:val="1"/>
      <w:numFmt w:val="decimal"/>
      <w:lvlText w:val="%2."/>
      <w:lvlJc w:val="left"/>
      <w:pPr>
        <w:tabs>
          <w:tab w:val="num" w:pos="1440"/>
        </w:tabs>
        <w:ind w:left="1440" w:hanging="360"/>
      </w:pPr>
    </w:lvl>
    <w:lvl w:ilvl="2" w:tplc="052E2440">
      <w:start w:val="1"/>
      <w:numFmt w:val="decimal"/>
      <w:lvlText w:val="%3."/>
      <w:lvlJc w:val="left"/>
      <w:pPr>
        <w:tabs>
          <w:tab w:val="num" w:pos="2160"/>
        </w:tabs>
        <w:ind w:left="2160" w:hanging="360"/>
      </w:pPr>
    </w:lvl>
    <w:lvl w:ilvl="3" w:tplc="1696E44C">
      <w:start w:val="1"/>
      <w:numFmt w:val="decimal"/>
      <w:lvlText w:val="%4."/>
      <w:lvlJc w:val="left"/>
      <w:pPr>
        <w:tabs>
          <w:tab w:val="num" w:pos="2880"/>
        </w:tabs>
        <w:ind w:left="2880" w:hanging="360"/>
      </w:pPr>
    </w:lvl>
    <w:lvl w:ilvl="4" w:tplc="E592C89C">
      <w:start w:val="1"/>
      <w:numFmt w:val="decimal"/>
      <w:lvlText w:val="%5."/>
      <w:lvlJc w:val="left"/>
      <w:pPr>
        <w:tabs>
          <w:tab w:val="num" w:pos="3600"/>
        </w:tabs>
        <w:ind w:left="3600" w:hanging="360"/>
      </w:pPr>
    </w:lvl>
    <w:lvl w:ilvl="5" w:tplc="A8763746">
      <w:start w:val="1"/>
      <w:numFmt w:val="decimal"/>
      <w:lvlText w:val="%6."/>
      <w:lvlJc w:val="left"/>
      <w:pPr>
        <w:tabs>
          <w:tab w:val="num" w:pos="4320"/>
        </w:tabs>
        <w:ind w:left="4320" w:hanging="360"/>
      </w:pPr>
    </w:lvl>
    <w:lvl w:ilvl="6" w:tplc="08CCEAF4">
      <w:start w:val="1"/>
      <w:numFmt w:val="decimal"/>
      <w:lvlText w:val="%7."/>
      <w:lvlJc w:val="left"/>
      <w:pPr>
        <w:tabs>
          <w:tab w:val="num" w:pos="5040"/>
        </w:tabs>
        <w:ind w:left="5040" w:hanging="360"/>
      </w:pPr>
    </w:lvl>
    <w:lvl w:ilvl="7" w:tplc="337EB802">
      <w:start w:val="1"/>
      <w:numFmt w:val="decimal"/>
      <w:lvlText w:val="%8."/>
      <w:lvlJc w:val="left"/>
      <w:pPr>
        <w:tabs>
          <w:tab w:val="num" w:pos="5760"/>
        </w:tabs>
        <w:ind w:left="5760" w:hanging="360"/>
      </w:pPr>
    </w:lvl>
    <w:lvl w:ilvl="8" w:tplc="AB345BA8">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8D9"/>
    <w:rsid w:val="00052659"/>
    <w:rsid w:val="00103E7F"/>
    <w:rsid w:val="001B348D"/>
    <w:rsid w:val="00287E11"/>
    <w:rsid w:val="003B1567"/>
    <w:rsid w:val="003C40D7"/>
    <w:rsid w:val="006214C7"/>
    <w:rsid w:val="006428BB"/>
    <w:rsid w:val="00760AE1"/>
    <w:rsid w:val="00764B0C"/>
    <w:rsid w:val="00915D5C"/>
    <w:rsid w:val="009B29A1"/>
    <w:rsid w:val="009B433C"/>
    <w:rsid w:val="00A55366"/>
    <w:rsid w:val="00A833D4"/>
    <w:rsid w:val="00C040A9"/>
    <w:rsid w:val="00C15DE8"/>
    <w:rsid w:val="00C75C63"/>
    <w:rsid w:val="00C87393"/>
    <w:rsid w:val="00CE4478"/>
    <w:rsid w:val="00D407D3"/>
    <w:rsid w:val="00EC7A7E"/>
    <w:rsid w:val="00ED48D9"/>
    <w:rsid w:val="00F10090"/>
    <w:rsid w:val="00FF3B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6152E3-1256-44F6-94A3-B417CCB11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Standaard"/>
    <w:uiPriority w:val="99"/>
    <w:unhideWhenUsed/>
    <w:rsid w:val="00CE4478"/>
    <w:pPr>
      <w:numPr>
        <w:numId w:val="1"/>
      </w:numPr>
      <w:contextualSpacing/>
    </w:pPr>
  </w:style>
  <w:style w:type="character" w:styleId="Hyperlink">
    <w:name w:val="Hyperlink"/>
    <w:basedOn w:val="Standaardalinea-lettertype"/>
    <w:uiPriority w:val="99"/>
    <w:semiHidden/>
    <w:unhideWhenUsed/>
    <w:rsid w:val="003B1567"/>
    <w:rPr>
      <w:color w:val="0000FF"/>
      <w:u w:val="single"/>
    </w:rPr>
  </w:style>
  <w:style w:type="paragraph" w:styleId="Ballontekst">
    <w:name w:val="Balloon Text"/>
    <w:basedOn w:val="Standaard"/>
    <w:link w:val="BallontekstChar"/>
    <w:uiPriority w:val="99"/>
    <w:semiHidden/>
    <w:unhideWhenUsed/>
    <w:rsid w:val="003B156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B15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899366">
      <w:bodyDiv w:val="1"/>
      <w:marLeft w:val="0"/>
      <w:marRight w:val="0"/>
      <w:marTop w:val="0"/>
      <w:marBottom w:val="0"/>
      <w:divBdr>
        <w:top w:val="none" w:sz="0" w:space="0" w:color="auto"/>
        <w:left w:val="none" w:sz="0" w:space="0" w:color="auto"/>
        <w:bottom w:val="none" w:sz="0" w:space="0" w:color="auto"/>
        <w:right w:val="none" w:sz="0" w:space="0" w:color="auto"/>
      </w:divBdr>
    </w:div>
    <w:div w:id="151553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oek.net/nederlandse-boeken/literatuur/romans/de-engelenmaker/97890450200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esplein.nl/LL_plein.php?hm=2&amp;sm=1&amp;id=44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3DEB5-D57A-44BB-9245-1900692A6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1756DE1</Template>
  <TotalTime>11</TotalTime>
  <Pages>3</Pages>
  <Words>1015</Words>
  <Characters>5588</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23GY</Company>
  <LinksUpToDate>false</LinksUpToDate>
  <CharactersWithSpaces>6590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Desley Bossink</dc:creator>
  <cp:keywords/>
  <dc:description/>
  <cp:lastModifiedBy>Desley Bossink</cp:lastModifiedBy>
  <cp:revision>4</cp:revision>
  <cp:lastPrinted>2009-05-20T13:57:00Z</cp:lastPrinted>
  <dcterms:created xsi:type="dcterms:W3CDTF">2013-09-20T07:55:00Z</dcterms:created>
  <dcterms:modified xsi:type="dcterms:W3CDTF">2015-03-02T14:50:00Z</dcterms:modified>
</cp:coreProperties>
</file>